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05D2" w14:textId="5939BD88" w:rsidR="00883776" w:rsidRDefault="00883776" w:rsidP="00CF09D0">
      <w:pPr>
        <w:spacing w:line="320" w:lineRule="exact"/>
        <w:ind w:hanging="1753"/>
        <w:jc w:val="center"/>
        <w:rPr>
          <w:rFonts w:cs="David"/>
          <w:sz w:val="24"/>
          <w:rtl/>
        </w:rPr>
      </w:pPr>
      <w:r w:rsidRPr="001B132B">
        <w:rPr>
          <w:rFonts w:cs="David" w:hint="cs"/>
          <w:b/>
          <w:bCs/>
          <w:sz w:val="32"/>
          <w:szCs w:val="32"/>
          <w:u w:val="single"/>
          <w:rtl/>
        </w:rPr>
        <w:t>רשימת עובדי הארגון</w:t>
      </w:r>
      <w:r w:rsidR="00CF09D0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7E28A0" w:rsidRPr="007E28A0">
        <w:rPr>
          <w:rFonts w:cs="David" w:hint="cs"/>
          <w:b/>
          <w:bCs/>
          <w:sz w:val="32"/>
          <w:szCs w:val="32"/>
          <w:u w:val="single"/>
          <w:rtl/>
        </w:rPr>
        <w:t>במשקי הדרום</w:t>
      </w:r>
    </w:p>
    <w:tbl>
      <w:tblPr>
        <w:tblStyle w:val="a8"/>
        <w:bidiVisual/>
        <w:tblW w:w="10490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3689"/>
        <w:gridCol w:w="3120"/>
        <w:gridCol w:w="2266"/>
        <w:gridCol w:w="1415"/>
      </w:tblGrid>
      <w:tr w:rsidR="001B132B" w:rsidRPr="001B132B" w14:paraId="683AF203" w14:textId="77777777" w:rsidTr="009A6EDF">
        <w:tc>
          <w:tcPr>
            <w:tcW w:w="3689" w:type="dxa"/>
          </w:tcPr>
          <w:p w14:paraId="02083B1C" w14:textId="77777777" w:rsidR="00883776" w:rsidRPr="001B132B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b/>
                <w:bCs/>
                <w:sz w:val="24"/>
                <w:rtl/>
              </w:rPr>
            </w:pPr>
            <w:r w:rsidRPr="001B132B">
              <w:rPr>
                <w:rFonts w:cs="David" w:hint="cs"/>
                <w:b/>
                <w:bCs/>
                <w:sz w:val="24"/>
                <w:rtl/>
              </w:rPr>
              <w:t>רשימת עובדים</w:t>
            </w:r>
          </w:p>
        </w:tc>
        <w:tc>
          <w:tcPr>
            <w:tcW w:w="3120" w:type="dxa"/>
          </w:tcPr>
          <w:p w14:paraId="10D05147" w14:textId="77777777" w:rsidR="00883776" w:rsidRPr="001B132B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b/>
                <w:bCs/>
                <w:sz w:val="24"/>
                <w:rtl/>
              </w:rPr>
            </w:pPr>
            <w:r w:rsidRPr="001B132B">
              <w:rPr>
                <w:rFonts w:cs="David" w:hint="cs"/>
                <w:b/>
                <w:bCs/>
                <w:sz w:val="24"/>
                <w:rtl/>
              </w:rPr>
              <w:t>מייל</w:t>
            </w:r>
          </w:p>
        </w:tc>
        <w:tc>
          <w:tcPr>
            <w:tcW w:w="2266" w:type="dxa"/>
          </w:tcPr>
          <w:p w14:paraId="22CADBCD" w14:textId="77777777" w:rsidR="00883776" w:rsidRPr="001B132B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b/>
                <w:bCs/>
                <w:sz w:val="24"/>
                <w:rtl/>
              </w:rPr>
            </w:pPr>
            <w:r w:rsidRPr="001B132B">
              <w:rPr>
                <w:rFonts w:cs="David" w:hint="cs"/>
                <w:b/>
                <w:bCs/>
                <w:sz w:val="24"/>
                <w:rtl/>
              </w:rPr>
              <w:t xml:space="preserve">טלפון </w:t>
            </w:r>
          </w:p>
        </w:tc>
        <w:tc>
          <w:tcPr>
            <w:tcW w:w="1415" w:type="dxa"/>
          </w:tcPr>
          <w:p w14:paraId="5B5F0B22" w14:textId="77777777" w:rsidR="00883776" w:rsidRPr="001B132B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b/>
                <w:bCs/>
                <w:sz w:val="24"/>
                <w:rtl/>
              </w:rPr>
            </w:pPr>
            <w:r w:rsidRPr="001B132B">
              <w:rPr>
                <w:rFonts w:cs="David" w:hint="cs"/>
                <w:b/>
                <w:bCs/>
                <w:sz w:val="24"/>
                <w:rtl/>
              </w:rPr>
              <w:t>נייד</w:t>
            </w:r>
          </w:p>
        </w:tc>
      </w:tr>
      <w:tr w:rsidR="001B132B" w14:paraId="21C01B57" w14:textId="77777777" w:rsidTr="009A6EDF">
        <w:tc>
          <w:tcPr>
            <w:tcW w:w="3689" w:type="dxa"/>
          </w:tcPr>
          <w:p w14:paraId="3863550D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מיקי לזר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יו"ר משקי הדרום </w:t>
            </w:r>
          </w:p>
        </w:tc>
        <w:tc>
          <w:tcPr>
            <w:tcW w:w="3120" w:type="dxa"/>
          </w:tcPr>
          <w:p w14:paraId="55C2A625" w14:textId="77777777" w:rsidR="00883776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7" w:history="1">
              <w:r w:rsidR="00883776" w:rsidRPr="00FD4F0C">
                <w:rPr>
                  <w:rStyle w:val="Hyperlink"/>
                  <w:rFonts w:cs="David"/>
                  <w:sz w:val="24"/>
                </w:rPr>
                <w:t>miki@mda.co.il</w:t>
              </w:r>
            </w:hyperlink>
            <w:r w:rsidR="00883776">
              <w:rPr>
                <w:rFonts w:cs="David"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276CABCA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08-8611888</w:t>
            </w:r>
          </w:p>
        </w:tc>
        <w:tc>
          <w:tcPr>
            <w:tcW w:w="1415" w:type="dxa"/>
          </w:tcPr>
          <w:p w14:paraId="0F072FC4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050-5698407</w:t>
            </w:r>
          </w:p>
        </w:tc>
      </w:tr>
      <w:tr w:rsidR="001B132B" w14:paraId="7B0E8E00" w14:textId="77777777" w:rsidTr="009A6EDF">
        <w:tc>
          <w:tcPr>
            <w:tcW w:w="3689" w:type="dxa"/>
          </w:tcPr>
          <w:p w14:paraId="61E5A7BA" w14:textId="09ABEF53" w:rsidR="00883776" w:rsidRDefault="00BD17A8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לירון שקד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מנכ"ל אחזקות</w:t>
            </w:r>
          </w:p>
        </w:tc>
        <w:tc>
          <w:tcPr>
            <w:tcW w:w="3120" w:type="dxa"/>
          </w:tcPr>
          <w:p w14:paraId="42608394" w14:textId="6EFFF63C" w:rsidR="00883776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8" w:history="1">
              <w:r w:rsidR="00BD17A8" w:rsidRPr="00C57EB2">
                <w:rPr>
                  <w:rStyle w:val="Hyperlink"/>
                  <w:rFonts w:cs="David"/>
                  <w:sz w:val="24"/>
                </w:rPr>
                <w:t>liron@mda.co.il</w:t>
              </w:r>
            </w:hyperlink>
            <w:r w:rsidR="00BD17A8">
              <w:rPr>
                <w:rFonts w:cs="David"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0BA4AC05" w14:textId="50A2B241" w:rsidR="00883776" w:rsidRDefault="00BD17A8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08-8611870</w:t>
            </w:r>
          </w:p>
        </w:tc>
        <w:tc>
          <w:tcPr>
            <w:tcW w:w="1415" w:type="dxa"/>
          </w:tcPr>
          <w:p w14:paraId="4767FAD5" w14:textId="0DC6BDE8" w:rsidR="00883776" w:rsidRDefault="00BD17A8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054-6209728</w:t>
            </w:r>
          </w:p>
        </w:tc>
      </w:tr>
      <w:tr w:rsidR="001B132B" w14:paraId="296BA874" w14:textId="77777777" w:rsidTr="009A6EDF">
        <w:tc>
          <w:tcPr>
            <w:tcW w:w="3689" w:type="dxa"/>
          </w:tcPr>
          <w:p w14:paraId="786A80EB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עירית רגב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מנהלת כספים</w:t>
            </w:r>
          </w:p>
        </w:tc>
        <w:tc>
          <w:tcPr>
            <w:tcW w:w="3120" w:type="dxa"/>
          </w:tcPr>
          <w:p w14:paraId="28E0BF5E" w14:textId="77777777" w:rsidR="00883776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9" w:history="1">
              <w:r w:rsidR="00883776" w:rsidRPr="00FD4F0C">
                <w:rPr>
                  <w:rStyle w:val="Hyperlink"/>
                  <w:rFonts w:cs="David"/>
                  <w:sz w:val="24"/>
                </w:rPr>
                <w:t>irit@mda.co.il</w:t>
              </w:r>
            </w:hyperlink>
          </w:p>
        </w:tc>
        <w:tc>
          <w:tcPr>
            <w:tcW w:w="2266" w:type="dxa"/>
          </w:tcPr>
          <w:p w14:paraId="511A46B3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08-8611882</w:t>
            </w:r>
          </w:p>
        </w:tc>
        <w:tc>
          <w:tcPr>
            <w:tcW w:w="1415" w:type="dxa"/>
          </w:tcPr>
          <w:p w14:paraId="78171ACA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050-7832983</w:t>
            </w:r>
          </w:p>
        </w:tc>
      </w:tr>
      <w:tr w:rsidR="001B132B" w14:paraId="14CB1F4B" w14:textId="77777777" w:rsidTr="009A6EDF">
        <w:tc>
          <w:tcPr>
            <w:tcW w:w="3689" w:type="dxa"/>
          </w:tcPr>
          <w:p w14:paraId="222A215D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גיורא מרקר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כלכלן</w:t>
            </w:r>
          </w:p>
        </w:tc>
        <w:tc>
          <w:tcPr>
            <w:tcW w:w="3120" w:type="dxa"/>
          </w:tcPr>
          <w:p w14:paraId="454EC19B" w14:textId="77777777" w:rsidR="00883776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10" w:history="1">
              <w:r w:rsidR="00883776" w:rsidRPr="00FD4F0C">
                <w:rPr>
                  <w:rStyle w:val="Hyperlink"/>
                  <w:rFonts w:cs="David"/>
                  <w:sz w:val="24"/>
                </w:rPr>
                <w:t>giora@mda.co.il</w:t>
              </w:r>
            </w:hyperlink>
          </w:p>
        </w:tc>
        <w:tc>
          <w:tcPr>
            <w:tcW w:w="2266" w:type="dxa"/>
          </w:tcPr>
          <w:p w14:paraId="79662275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08-8611837</w:t>
            </w:r>
          </w:p>
        </w:tc>
        <w:tc>
          <w:tcPr>
            <w:tcW w:w="1415" w:type="dxa"/>
          </w:tcPr>
          <w:p w14:paraId="5E44E9D3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050-5320243</w:t>
            </w:r>
          </w:p>
        </w:tc>
      </w:tr>
      <w:tr w:rsidR="001B132B" w14:paraId="1A49107C" w14:textId="77777777" w:rsidTr="009A6EDF">
        <w:tc>
          <w:tcPr>
            <w:tcW w:w="3689" w:type="dxa"/>
          </w:tcPr>
          <w:p w14:paraId="4F7C3957" w14:textId="39144F6B" w:rsidR="00883776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ליאור </w:t>
            </w:r>
            <w:proofErr w:type="spellStart"/>
            <w:r>
              <w:rPr>
                <w:rFonts w:cs="David" w:hint="cs"/>
                <w:sz w:val="24"/>
                <w:rtl/>
              </w:rPr>
              <w:t>רבינוביץ</w:t>
            </w:r>
            <w:proofErr w:type="spellEnd"/>
            <w:r>
              <w:rPr>
                <w:rFonts w:cs="David" w:hint="cs"/>
                <w:sz w:val="24"/>
                <w:rtl/>
              </w:rPr>
              <w:t xml:space="preserve"> </w:t>
            </w:r>
            <w:r w:rsidR="00883776">
              <w:rPr>
                <w:rFonts w:cs="David" w:hint="cs"/>
                <w:sz w:val="24"/>
                <w:rtl/>
              </w:rPr>
              <w:t xml:space="preserve"> </w:t>
            </w:r>
            <w:r w:rsidR="00883776">
              <w:rPr>
                <w:rFonts w:cs="David"/>
                <w:sz w:val="24"/>
                <w:rtl/>
              </w:rPr>
              <w:t>–</w:t>
            </w:r>
            <w:r w:rsidR="00883776">
              <w:rPr>
                <w:rFonts w:cs="David" w:hint="cs"/>
                <w:sz w:val="24"/>
                <w:rtl/>
              </w:rPr>
              <w:t xml:space="preserve"> </w:t>
            </w:r>
            <w:r>
              <w:rPr>
                <w:rFonts w:cs="David" w:hint="cs"/>
                <w:sz w:val="24"/>
                <w:rtl/>
              </w:rPr>
              <w:t>מנהל תחום נדלן</w:t>
            </w:r>
          </w:p>
        </w:tc>
        <w:tc>
          <w:tcPr>
            <w:tcW w:w="3120" w:type="dxa"/>
          </w:tcPr>
          <w:p w14:paraId="6BB0A82D" w14:textId="2CD4F2D7" w:rsidR="00883776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11" w:history="1">
              <w:r w:rsidRPr="00F37D25">
                <w:rPr>
                  <w:rStyle w:val="Hyperlink"/>
                  <w:rFonts w:cs="David"/>
                  <w:sz w:val="24"/>
                </w:rPr>
                <w:t>rab.lior@mda.co.il</w:t>
              </w:r>
            </w:hyperlink>
            <w:r>
              <w:rPr>
                <w:rStyle w:val="Hyperlink"/>
                <w:rFonts w:cs="David"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7330C3ED" w14:textId="5552A2EF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  <w:tc>
          <w:tcPr>
            <w:tcW w:w="1415" w:type="dxa"/>
          </w:tcPr>
          <w:p w14:paraId="30D9456C" w14:textId="775D68EF" w:rsidR="00883776" w:rsidRPr="001F0DF2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 w:hint="cs"/>
                <w:szCs w:val="22"/>
                <w:rtl/>
              </w:rPr>
            </w:pPr>
            <w:r w:rsidRPr="001F0DF2">
              <w:rPr>
                <w:rFonts w:cs="David" w:hint="cs"/>
                <w:sz w:val="24"/>
                <w:rtl/>
              </w:rPr>
              <w:t>054-6648837</w:t>
            </w:r>
          </w:p>
        </w:tc>
      </w:tr>
      <w:tr w:rsidR="001B132B" w14:paraId="3D02C109" w14:textId="77777777" w:rsidTr="009A6EDF">
        <w:tc>
          <w:tcPr>
            <w:tcW w:w="3689" w:type="dxa"/>
          </w:tcPr>
          <w:p w14:paraId="000A2D22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אסנת בורשטיין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חשבת</w:t>
            </w:r>
          </w:p>
        </w:tc>
        <w:tc>
          <w:tcPr>
            <w:tcW w:w="3120" w:type="dxa"/>
          </w:tcPr>
          <w:p w14:paraId="21721ACA" w14:textId="77777777" w:rsidR="00883776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12" w:history="1">
              <w:r w:rsidR="00883776" w:rsidRPr="00FD4F0C">
                <w:rPr>
                  <w:rStyle w:val="Hyperlink"/>
                  <w:rFonts w:cs="David"/>
                  <w:sz w:val="24"/>
                </w:rPr>
                <w:t>osnat@mda.co.il</w:t>
              </w:r>
            </w:hyperlink>
          </w:p>
        </w:tc>
        <w:tc>
          <w:tcPr>
            <w:tcW w:w="2266" w:type="dxa"/>
          </w:tcPr>
          <w:p w14:paraId="317A7C05" w14:textId="11B8C27B" w:rsidR="00883776" w:rsidRDefault="00014D48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 w:rsidRPr="009A6EDF">
              <w:rPr>
                <w:rFonts w:cs="David" w:hint="cs"/>
                <w:sz w:val="24"/>
                <w:rtl/>
              </w:rPr>
              <w:t>073-3503373</w:t>
            </w:r>
            <w:r w:rsidR="00FF7421" w:rsidRPr="009A6EDF">
              <w:rPr>
                <w:rFonts w:cs="David" w:hint="cs"/>
                <w:sz w:val="24"/>
                <w:rtl/>
              </w:rPr>
              <w:t xml:space="preserve"> </w:t>
            </w:r>
            <w:r w:rsidR="00FF7421" w:rsidRPr="009A6EDF">
              <w:rPr>
                <w:rFonts w:cs="David" w:hint="cs"/>
                <w:szCs w:val="22"/>
                <w:highlight w:val="yellow"/>
                <w:rtl/>
              </w:rPr>
              <w:t>פנימי 383</w:t>
            </w:r>
          </w:p>
        </w:tc>
        <w:tc>
          <w:tcPr>
            <w:tcW w:w="1415" w:type="dxa"/>
          </w:tcPr>
          <w:p w14:paraId="42F49B9D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050-7379846</w:t>
            </w:r>
          </w:p>
        </w:tc>
      </w:tr>
      <w:tr w:rsidR="001B132B" w14:paraId="7FBE00D2" w14:textId="77777777" w:rsidTr="009A6EDF">
        <w:tc>
          <w:tcPr>
            <w:tcW w:w="3689" w:type="dxa"/>
          </w:tcPr>
          <w:p w14:paraId="2DB4386F" w14:textId="23399039" w:rsidR="00A746B5" w:rsidRDefault="001F0DF2" w:rsidP="003A1651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אורית פורד</w:t>
            </w:r>
            <w:r w:rsidR="00A746B5">
              <w:rPr>
                <w:rFonts w:cs="David" w:hint="cs"/>
                <w:sz w:val="24"/>
                <w:rtl/>
              </w:rPr>
              <w:t xml:space="preserve"> </w:t>
            </w:r>
            <w:r w:rsidR="00A746B5">
              <w:rPr>
                <w:rFonts w:cs="David"/>
                <w:sz w:val="24"/>
                <w:rtl/>
              </w:rPr>
              <w:t>–</w:t>
            </w:r>
            <w:r w:rsidR="00A746B5">
              <w:rPr>
                <w:rFonts w:cs="David" w:hint="cs"/>
                <w:sz w:val="24"/>
                <w:rtl/>
              </w:rPr>
              <w:t xml:space="preserve"> מבקר</w:t>
            </w:r>
            <w:r>
              <w:rPr>
                <w:rFonts w:cs="David" w:hint="cs"/>
                <w:sz w:val="24"/>
                <w:rtl/>
              </w:rPr>
              <w:t>ת</w:t>
            </w:r>
            <w:r w:rsidR="00A746B5">
              <w:rPr>
                <w:rFonts w:cs="David" w:hint="cs"/>
                <w:sz w:val="24"/>
                <w:rtl/>
              </w:rPr>
              <w:t xml:space="preserve"> הארגון</w:t>
            </w:r>
          </w:p>
        </w:tc>
        <w:tc>
          <w:tcPr>
            <w:tcW w:w="3120" w:type="dxa"/>
          </w:tcPr>
          <w:p w14:paraId="75E5BCB5" w14:textId="7FAA9644" w:rsidR="00A746B5" w:rsidRDefault="001F0DF2" w:rsidP="003A1651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13" w:history="1">
              <w:r w:rsidRPr="00F37D25">
                <w:rPr>
                  <w:rStyle w:val="Hyperlink"/>
                  <w:rFonts w:cs="David"/>
                  <w:sz w:val="24"/>
                </w:rPr>
                <w:t>oritfo@bdo.co.il</w:t>
              </w:r>
            </w:hyperlink>
            <w:r>
              <w:rPr>
                <w:rFonts w:cs="David"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0985696A" w14:textId="4E53BB31" w:rsidR="00A746B5" w:rsidRDefault="00A746B5" w:rsidP="003A1651">
            <w:pPr>
              <w:tabs>
                <w:tab w:val="left" w:pos="90"/>
              </w:tabs>
              <w:spacing w:line="320" w:lineRule="exact"/>
              <w:rPr>
                <w:rFonts w:cs="David" w:hint="cs"/>
                <w:sz w:val="24"/>
                <w:rtl/>
              </w:rPr>
            </w:pPr>
          </w:p>
        </w:tc>
        <w:tc>
          <w:tcPr>
            <w:tcW w:w="1415" w:type="dxa"/>
          </w:tcPr>
          <w:p w14:paraId="5E29AC25" w14:textId="0F3615FF" w:rsidR="00A746B5" w:rsidRDefault="001F0DF2" w:rsidP="003A1651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050-7726730</w:t>
            </w:r>
          </w:p>
        </w:tc>
      </w:tr>
      <w:tr w:rsidR="001B132B" w14:paraId="0BFEBC7B" w14:textId="77777777" w:rsidTr="009A6EDF">
        <w:tc>
          <w:tcPr>
            <w:tcW w:w="3689" w:type="dxa"/>
          </w:tcPr>
          <w:p w14:paraId="37328262" w14:textId="77777777" w:rsidR="00883776" w:rsidRDefault="00883776" w:rsidP="003A1651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יעל כבודי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מנה"ח ראשית</w:t>
            </w:r>
          </w:p>
        </w:tc>
        <w:tc>
          <w:tcPr>
            <w:tcW w:w="3120" w:type="dxa"/>
          </w:tcPr>
          <w:p w14:paraId="27C0BA73" w14:textId="77777777" w:rsidR="00883776" w:rsidRDefault="006F72CF" w:rsidP="003A1651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14" w:history="1">
              <w:r w:rsidR="00883776" w:rsidRPr="00FD4F0C">
                <w:rPr>
                  <w:rStyle w:val="Hyperlink"/>
                  <w:rFonts w:cs="David"/>
                  <w:sz w:val="24"/>
                </w:rPr>
                <w:t>yael@mda.co.il</w:t>
              </w:r>
            </w:hyperlink>
          </w:p>
        </w:tc>
        <w:tc>
          <w:tcPr>
            <w:tcW w:w="2266" w:type="dxa"/>
          </w:tcPr>
          <w:p w14:paraId="27BDA73E" w14:textId="77777777" w:rsidR="00883776" w:rsidRDefault="00883776" w:rsidP="003A1651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08-8611842</w:t>
            </w:r>
          </w:p>
        </w:tc>
        <w:tc>
          <w:tcPr>
            <w:tcW w:w="1415" w:type="dxa"/>
          </w:tcPr>
          <w:p w14:paraId="31C5CAB8" w14:textId="0AEEE36A" w:rsidR="00883776" w:rsidRDefault="00F256E6" w:rsidP="003A1651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050-6410302</w:t>
            </w:r>
          </w:p>
        </w:tc>
      </w:tr>
      <w:tr w:rsidR="001B132B" w14:paraId="48EA4EC0" w14:textId="77777777" w:rsidTr="009A6EDF">
        <w:tc>
          <w:tcPr>
            <w:tcW w:w="3689" w:type="dxa"/>
          </w:tcPr>
          <w:p w14:paraId="469160AC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רחל מולאי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מזכירת הארגון</w:t>
            </w:r>
          </w:p>
        </w:tc>
        <w:tc>
          <w:tcPr>
            <w:tcW w:w="3120" w:type="dxa"/>
          </w:tcPr>
          <w:p w14:paraId="523683D8" w14:textId="77777777" w:rsidR="00883776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15" w:history="1">
              <w:r w:rsidR="00883776" w:rsidRPr="00FD4F0C">
                <w:rPr>
                  <w:rStyle w:val="Hyperlink"/>
                  <w:rFonts w:cs="David"/>
                  <w:sz w:val="24"/>
                </w:rPr>
                <w:t>mazkirut@mda.co.il</w:t>
              </w:r>
            </w:hyperlink>
          </w:p>
        </w:tc>
        <w:tc>
          <w:tcPr>
            <w:tcW w:w="2266" w:type="dxa"/>
          </w:tcPr>
          <w:p w14:paraId="106CDBC0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08-8611888</w:t>
            </w:r>
          </w:p>
        </w:tc>
        <w:tc>
          <w:tcPr>
            <w:tcW w:w="1415" w:type="dxa"/>
          </w:tcPr>
          <w:p w14:paraId="3B3705E7" w14:textId="798F0A81" w:rsidR="00883776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050-9960140</w:t>
            </w:r>
          </w:p>
        </w:tc>
      </w:tr>
      <w:tr w:rsidR="001B132B" w14:paraId="4180B11F" w14:textId="77777777" w:rsidTr="009A6EDF">
        <w:tc>
          <w:tcPr>
            <w:tcW w:w="3689" w:type="dxa"/>
          </w:tcPr>
          <w:p w14:paraId="5FDC01CD" w14:textId="50C46ACB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אלה יהב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</w:t>
            </w:r>
            <w:r w:rsidR="003D36BD">
              <w:rPr>
                <w:rFonts w:cs="David" w:hint="cs"/>
                <w:sz w:val="24"/>
                <w:rtl/>
              </w:rPr>
              <w:t>מש"א וקשרי חוץ וקהילה</w:t>
            </w:r>
          </w:p>
        </w:tc>
        <w:tc>
          <w:tcPr>
            <w:tcW w:w="3120" w:type="dxa"/>
          </w:tcPr>
          <w:p w14:paraId="163DFE73" w14:textId="77777777" w:rsidR="00883776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16" w:history="1">
              <w:r w:rsidR="00883776" w:rsidRPr="00FD4F0C">
                <w:rPr>
                  <w:rStyle w:val="Hyperlink"/>
                  <w:rFonts w:cs="David"/>
                  <w:sz w:val="24"/>
                </w:rPr>
                <w:t>ella@mda.co.il</w:t>
              </w:r>
            </w:hyperlink>
          </w:p>
        </w:tc>
        <w:tc>
          <w:tcPr>
            <w:tcW w:w="2266" w:type="dxa"/>
          </w:tcPr>
          <w:p w14:paraId="6357479C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08-8611830</w:t>
            </w:r>
          </w:p>
        </w:tc>
        <w:tc>
          <w:tcPr>
            <w:tcW w:w="1415" w:type="dxa"/>
          </w:tcPr>
          <w:p w14:paraId="2663109A" w14:textId="43D02DDA" w:rsidR="00883776" w:rsidRDefault="003D36BD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054-7327333</w:t>
            </w:r>
          </w:p>
        </w:tc>
      </w:tr>
      <w:tr w:rsidR="001B132B" w14:paraId="4AC05502" w14:textId="77777777" w:rsidTr="009A6EDF">
        <w:tc>
          <w:tcPr>
            <w:tcW w:w="3689" w:type="dxa"/>
          </w:tcPr>
          <w:p w14:paraId="0117CF8D" w14:textId="4D034A49" w:rsidR="00883776" w:rsidRDefault="00BD17A8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ליאור </w:t>
            </w:r>
            <w:proofErr w:type="spellStart"/>
            <w:r>
              <w:rPr>
                <w:rFonts w:cs="David" w:hint="cs"/>
                <w:sz w:val="24"/>
                <w:rtl/>
              </w:rPr>
              <w:t>סנקר</w:t>
            </w:r>
            <w:proofErr w:type="spellEnd"/>
            <w:r>
              <w:rPr>
                <w:rFonts w:cs="David" w:hint="cs"/>
                <w:sz w:val="24"/>
                <w:rtl/>
              </w:rPr>
              <w:t xml:space="preserve">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מנה"ח</w:t>
            </w:r>
          </w:p>
        </w:tc>
        <w:tc>
          <w:tcPr>
            <w:tcW w:w="3120" w:type="dxa"/>
          </w:tcPr>
          <w:p w14:paraId="09820D2C" w14:textId="21B4AA41" w:rsidR="00883776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17" w:history="1">
              <w:r w:rsidR="00BD17A8" w:rsidRPr="00C57EB2">
                <w:rPr>
                  <w:rStyle w:val="Hyperlink"/>
                  <w:rFonts w:cs="David"/>
                  <w:sz w:val="24"/>
                </w:rPr>
                <w:t>lior@mda.co.il</w:t>
              </w:r>
            </w:hyperlink>
            <w:r w:rsidR="00BD17A8">
              <w:rPr>
                <w:rFonts w:cs="David"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5D400642" w14:textId="54F9B063" w:rsidR="00883776" w:rsidRDefault="00BD17A8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</w:t>
            </w:r>
            <w:r w:rsidR="00C57D6D">
              <w:rPr>
                <w:rFonts w:cs="David" w:hint="cs"/>
                <w:sz w:val="24"/>
                <w:rtl/>
              </w:rPr>
              <w:t>8</w:t>
            </w:r>
            <w:r w:rsidR="00F4604D">
              <w:rPr>
                <w:rFonts w:cs="David" w:hint="cs"/>
                <w:sz w:val="24"/>
                <w:rtl/>
              </w:rPr>
              <w:t>87</w:t>
            </w:r>
          </w:p>
        </w:tc>
        <w:tc>
          <w:tcPr>
            <w:tcW w:w="1415" w:type="dxa"/>
          </w:tcPr>
          <w:p w14:paraId="7C3CFCEF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1B132B" w14:paraId="14CA215F" w14:textId="77777777" w:rsidTr="009A6EDF">
        <w:tc>
          <w:tcPr>
            <w:tcW w:w="3689" w:type="dxa"/>
          </w:tcPr>
          <w:p w14:paraId="4F8A150D" w14:textId="77777777" w:rsidR="00883776" w:rsidRDefault="00936444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נועה </w:t>
            </w:r>
            <w:proofErr w:type="spellStart"/>
            <w:r>
              <w:rPr>
                <w:rFonts w:cs="David" w:hint="cs"/>
                <w:sz w:val="24"/>
                <w:rtl/>
              </w:rPr>
              <w:t>בסטקר</w:t>
            </w:r>
            <w:proofErr w:type="spellEnd"/>
            <w:r w:rsidR="00883776">
              <w:rPr>
                <w:rFonts w:cs="David" w:hint="cs"/>
                <w:sz w:val="24"/>
                <w:rtl/>
              </w:rPr>
              <w:t xml:space="preserve"> </w:t>
            </w:r>
            <w:r w:rsidR="00883776">
              <w:rPr>
                <w:rFonts w:cs="David"/>
                <w:sz w:val="24"/>
                <w:rtl/>
              </w:rPr>
              <w:t>–</w:t>
            </w:r>
            <w:r w:rsidR="00883776">
              <w:rPr>
                <w:rFonts w:cs="David" w:hint="cs"/>
                <w:sz w:val="24"/>
                <w:rtl/>
              </w:rPr>
              <w:t xml:space="preserve"> מנה"ח</w:t>
            </w:r>
          </w:p>
        </w:tc>
        <w:tc>
          <w:tcPr>
            <w:tcW w:w="3120" w:type="dxa"/>
          </w:tcPr>
          <w:p w14:paraId="7F568011" w14:textId="77777777" w:rsidR="00883776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hyperlink r:id="rId18" w:history="1">
              <w:r w:rsidR="00AC213F" w:rsidRPr="006D10A2">
                <w:rPr>
                  <w:rStyle w:val="Hyperlink"/>
                  <w:rFonts w:cs="David"/>
                  <w:sz w:val="24"/>
                </w:rPr>
                <w:t>noa@mda.co.il</w:t>
              </w:r>
            </w:hyperlink>
            <w:r w:rsidR="00AC213F">
              <w:rPr>
                <w:rFonts w:cs="David"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347BFF0B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</w:t>
            </w:r>
            <w:r w:rsidR="00936444">
              <w:rPr>
                <w:rFonts w:cs="David" w:hint="cs"/>
                <w:sz w:val="24"/>
                <w:rtl/>
              </w:rPr>
              <w:t>836</w:t>
            </w:r>
          </w:p>
        </w:tc>
        <w:tc>
          <w:tcPr>
            <w:tcW w:w="1415" w:type="dxa"/>
          </w:tcPr>
          <w:p w14:paraId="13F40E02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1B132B" w14:paraId="739DA434" w14:textId="77777777" w:rsidTr="009A6EDF">
        <w:tc>
          <w:tcPr>
            <w:tcW w:w="3689" w:type="dxa"/>
          </w:tcPr>
          <w:p w14:paraId="296EE74B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רותי </w:t>
            </w:r>
            <w:proofErr w:type="spellStart"/>
            <w:r>
              <w:rPr>
                <w:rFonts w:cs="David" w:hint="cs"/>
                <w:sz w:val="24"/>
                <w:rtl/>
              </w:rPr>
              <w:t>ארקין</w:t>
            </w:r>
            <w:proofErr w:type="spellEnd"/>
            <w:r>
              <w:rPr>
                <w:rFonts w:cs="David" w:hint="cs"/>
                <w:sz w:val="24"/>
                <w:rtl/>
              </w:rPr>
              <w:t xml:space="preserve">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מנה"ח </w:t>
            </w:r>
          </w:p>
        </w:tc>
        <w:tc>
          <w:tcPr>
            <w:tcW w:w="3120" w:type="dxa"/>
          </w:tcPr>
          <w:p w14:paraId="1EAC016A" w14:textId="77777777" w:rsidR="00883776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19" w:history="1">
              <w:r w:rsidR="00883776" w:rsidRPr="00FD4F0C">
                <w:rPr>
                  <w:rStyle w:val="Hyperlink"/>
                  <w:rFonts w:cs="David"/>
                  <w:sz w:val="24"/>
                </w:rPr>
                <w:t>ruty@mda.co.il</w:t>
              </w:r>
            </w:hyperlink>
          </w:p>
        </w:tc>
        <w:tc>
          <w:tcPr>
            <w:tcW w:w="2266" w:type="dxa"/>
          </w:tcPr>
          <w:p w14:paraId="47BEF8D4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08-8611873</w:t>
            </w:r>
          </w:p>
        </w:tc>
        <w:tc>
          <w:tcPr>
            <w:tcW w:w="1415" w:type="dxa"/>
          </w:tcPr>
          <w:p w14:paraId="045CB523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1B132B" w14:paraId="6C674CC5" w14:textId="77777777" w:rsidTr="009A6EDF">
        <w:tc>
          <w:tcPr>
            <w:tcW w:w="3689" w:type="dxa"/>
          </w:tcPr>
          <w:p w14:paraId="01B14A58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מירב יאמין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מנה"ח</w:t>
            </w:r>
          </w:p>
        </w:tc>
        <w:tc>
          <w:tcPr>
            <w:tcW w:w="3120" w:type="dxa"/>
          </w:tcPr>
          <w:p w14:paraId="097DB15E" w14:textId="77777777" w:rsidR="00883776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20" w:history="1">
              <w:r w:rsidR="00883776" w:rsidRPr="00FD4F0C">
                <w:rPr>
                  <w:rStyle w:val="Hyperlink"/>
                  <w:rFonts w:cs="David"/>
                  <w:sz w:val="24"/>
                </w:rPr>
                <w:t>meirav@mda.co.il</w:t>
              </w:r>
            </w:hyperlink>
          </w:p>
        </w:tc>
        <w:tc>
          <w:tcPr>
            <w:tcW w:w="2266" w:type="dxa"/>
          </w:tcPr>
          <w:p w14:paraId="360A1AC0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08-8611866</w:t>
            </w:r>
          </w:p>
        </w:tc>
        <w:tc>
          <w:tcPr>
            <w:tcW w:w="1415" w:type="dxa"/>
          </w:tcPr>
          <w:p w14:paraId="3CB0F9AE" w14:textId="77777777" w:rsidR="00883776" w:rsidRDefault="00883776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F32039" w14:paraId="2C7CE5C2" w14:textId="77777777" w:rsidTr="009A6EDF">
        <w:tc>
          <w:tcPr>
            <w:tcW w:w="3689" w:type="dxa"/>
          </w:tcPr>
          <w:p w14:paraId="313E06E9" w14:textId="5FFE7AAB" w:rsidR="00F32039" w:rsidRDefault="00F32039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ליטל ששון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מנה"ח</w:t>
            </w:r>
          </w:p>
        </w:tc>
        <w:tc>
          <w:tcPr>
            <w:tcW w:w="3120" w:type="dxa"/>
          </w:tcPr>
          <w:p w14:paraId="339BE5D2" w14:textId="390A2E2C" w:rsidR="00F32039" w:rsidRDefault="00145D33" w:rsidP="00E41E20">
            <w:pPr>
              <w:tabs>
                <w:tab w:val="left" w:pos="90"/>
              </w:tabs>
              <w:spacing w:line="320" w:lineRule="exact"/>
            </w:pPr>
            <w:hyperlink r:id="rId21" w:history="1">
              <w:r w:rsidRPr="00F37D25">
                <w:rPr>
                  <w:rStyle w:val="Hyperlink"/>
                </w:rPr>
                <w:t>litals@mda.co.il</w:t>
              </w:r>
            </w:hyperlink>
            <w:r w:rsidR="00F32039">
              <w:t xml:space="preserve"> </w:t>
            </w:r>
          </w:p>
        </w:tc>
        <w:tc>
          <w:tcPr>
            <w:tcW w:w="2266" w:type="dxa"/>
          </w:tcPr>
          <w:p w14:paraId="7ECC8692" w14:textId="6ADCD1E7" w:rsidR="00F32039" w:rsidRDefault="00F32039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</w:t>
            </w:r>
            <w:r w:rsidR="00F4604D">
              <w:rPr>
                <w:rFonts w:cs="David" w:hint="cs"/>
                <w:sz w:val="24"/>
                <w:rtl/>
              </w:rPr>
              <w:t>841</w:t>
            </w:r>
          </w:p>
        </w:tc>
        <w:tc>
          <w:tcPr>
            <w:tcW w:w="1415" w:type="dxa"/>
          </w:tcPr>
          <w:p w14:paraId="075394B7" w14:textId="77777777" w:rsidR="00F32039" w:rsidRDefault="00F32039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1D7E35" w14:paraId="2315F34F" w14:textId="77777777" w:rsidTr="009A6EDF">
        <w:tc>
          <w:tcPr>
            <w:tcW w:w="3689" w:type="dxa"/>
          </w:tcPr>
          <w:p w14:paraId="45E9A8C9" w14:textId="43F96091" w:rsidR="001D7E35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proofErr w:type="spellStart"/>
            <w:r>
              <w:rPr>
                <w:rFonts w:cs="David" w:hint="cs"/>
                <w:sz w:val="24"/>
                <w:rtl/>
              </w:rPr>
              <w:t>בתאל</w:t>
            </w:r>
            <w:proofErr w:type="spellEnd"/>
            <w:r>
              <w:rPr>
                <w:rFonts w:cs="David" w:hint="cs"/>
                <w:sz w:val="24"/>
                <w:rtl/>
              </w:rPr>
              <w:t xml:space="preserve"> חסיד</w:t>
            </w:r>
            <w:r w:rsidR="00A1630F">
              <w:rPr>
                <w:rFonts w:cs="David" w:hint="cs"/>
                <w:sz w:val="24"/>
                <w:rtl/>
              </w:rPr>
              <w:t xml:space="preserve"> </w:t>
            </w:r>
            <w:r w:rsidR="00A1630F">
              <w:rPr>
                <w:rFonts w:cs="David"/>
                <w:sz w:val="24"/>
                <w:rtl/>
              </w:rPr>
              <w:t>–</w:t>
            </w:r>
            <w:r w:rsidR="00A1630F">
              <w:rPr>
                <w:rFonts w:cs="David" w:hint="cs"/>
                <w:sz w:val="24"/>
                <w:rtl/>
              </w:rPr>
              <w:t xml:space="preserve"> מנה"ח </w:t>
            </w:r>
          </w:p>
        </w:tc>
        <w:tc>
          <w:tcPr>
            <w:tcW w:w="3120" w:type="dxa"/>
          </w:tcPr>
          <w:p w14:paraId="2FFCF64C" w14:textId="6ABBE4B6" w:rsidR="001D7E35" w:rsidRDefault="001F0DF2" w:rsidP="001F0DF2">
            <w:pPr>
              <w:tabs>
                <w:tab w:val="left" w:pos="90"/>
              </w:tabs>
              <w:spacing w:line="320" w:lineRule="exact"/>
              <w:rPr>
                <w:rFonts w:hint="cs"/>
                <w:rtl/>
              </w:rPr>
            </w:pPr>
            <w:hyperlink r:id="rId22" w:history="1">
              <w:r w:rsidRPr="00F37D25">
                <w:rPr>
                  <w:rStyle w:val="Hyperlink"/>
                </w:rPr>
                <w:t>batel@mda.co.il</w:t>
              </w:r>
            </w:hyperlink>
          </w:p>
        </w:tc>
        <w:tc>
          <w:tcPr>
            <w:tcW w:w="2266" w:type="dxa"/>
          </w:tcPr>
          <w:p w14:paraId="16817BD5" w14:textId="025301FA" w:rsidR="001D7E35" w:rsidRDefault="001D7E35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08-8611839</w:t>
            </w:r>
          </w:p>
        </w:tc>
        <w:tc>
          <w:tcPr>
            <w:tcW w:w="1415" w:type="dxa"/>
          </w:tcPr>
          <w:p w14:paraId="00785307" w14:textId="77777777" w:rsidR="001D7E35" w:rsidRDefault="001D7E35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65763E" w14:paraId="7403E9BD" w14:textId="77777777" w:rsidTr="009A6EDF">
        <w:tc>
          <w:tcPr>
            <w:tcW w:w="3689" w:type="dxa"/>
          </w:tcPr>
          <w:p w14:paraId="10968E43" w14:textId="77777777" w:rsidR="0065763E" w:rsidRDefault="0065763E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ברכה גבאי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אם הבית</w:t>
            </w:r>
          </w:p>
        </w:tc>
        <w:tc>
          <w:tcPr>
            <w:tcW w:w="3120" w:type="dxa"/>
          </w:tcPr>
          <w:p w14:paraId="7ADC5503" w14:textId="77777777" w:rsidR="0065763E" w:rsidRDefault="006F72CF" w:rsidP="00E41E20">
            <w:pPr>
              <w:tabs>
                <w:tab w:val="left" w:pos="90"/>
              </w:tabs>
              <w:spacing w:line="320" w:lineRule="exact"/>
            </w:pPr>
            <w:hyperlink r:id="rId23" w:history="1">
              <w:r w:rsidR="0065763E" w:rsidRPr="00910E12">
                <w:rPr>
                  <w:rStyle w:val="Hyperlink"/>
                </w:rPr>
                <w:t>bracha@mda.co.il</w:t>
              </w:r>
            </w:hyperlink>
          </w:p>
        </w:tc>
        <w:tc>
          <w:tcPr>
            <w:tcW w:w="2266" w:type="dxa"/>
          </w:tcPr>
          <w:p w14:paraId="71B64887" w14:textId="68081CE7" w:rsidR="0065763E" w:rsidRPr="00FF7421" w:rsidRDefault="00014D48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 w:rsidRPr="00FF7421">
              <w:rPr>
                <w:rFonts w:cs="David" w:hint="cs"/>
                <w:sz w:val="24"/>
                <w:rtl/>
              </w:rPr>
              <w:t>073-3503475</w:t>
            </w:r>
          </w:p>
        </w:tc>
        <w:tc>
          <w:tcPr>
            <w:tcW w:w="1415" w:type="dxa"/>
          </w:tcPr>
          <w:p w14:paraId="7909475E" w14:textId="0AC8F701" w:rsidR="0065763E" w:rsidRDefault="00FF7421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 w:rsidRPr="00FF7421">
              <w:rPr>
                <w:rFonts w:cs="David" w:hint="cs"/>
                <w:sz w:val="24"/>
                <w:highlight w:val="yellow"/>
                <w:rtl/>
              </w:rPr>
              <w:t>פנימי - 230</w:t>
            </w:r>
          </w:p>
        </w:tc>
      </w:tr>
      <w:tr w:rsidR="00837D29" w14:paraId="559773B8" w14:textId="77777777" w:rsidTr="009A6EDF">
        <w:tc>
          <w:tcPr>
            <w:tcW w:w="3689" w:type="dxa"/>
          </w:tcPr>
          <w:p w14:paraId="5C3DD40D" w14:textId="0CA64893" w:rsidR="00837D29" w:rsidRPr="006C4AA8" w:rsidRDefault="006C4AA8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 w:rsidRPr="006C4AA8">
              <w:rPr>
                <w:rFonts w:cs="David" w:hint="cs"/>
                <w:sz w:val="24"/>
                <w:rtl/>
              </w:rPr>
              <w:t xml:space="preserve">ליאורה </w:t>
            </w:r>
            <w:r>
              <w:rPr>
                <w:rFonts w:cs="David" w:hint="cs"/>
                <w:sz w:val="24"/>
                <w:rtl/>
              </w:rPr>
              <w:t>שוקר</w:t>
            </w:r>
            <w:r w:rsidR="00080F2F">
              <w:rPr>
                <w:rFonts w:cs="David" w:hint="cs"/>
                <w:sz w:val="24"/>
                <w:rtl/>
              </w:rPr>
              <w:t xml:space="preserve"> </w:t>
            </w:r>
          </w:p>
        </w:tc>
        <w:tc>
          <w:tcPr>
            <w:tcW w:w="3120" w:type="dxa"/>
          </w:tcPr>
          <w:p w14:paraId="4AFCDE59" w14:textId="77777777" w:rsidR="00837D29" w:rsidRDefault="00837D29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</w:p>
        </w:tc>
        <w:tc>
          <w:tcPr>
            <w:tcW w:w="2266" w:type="dxa"/>
          </w:tcPr>
          <w:p w14:paraId="61EADE30" w14:textId="77777777" w:rsidR="00837D29" w:rsidRDefault="00837D29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  <w:tc>
          <w:tcPr>
            <w:tcW w:w="1415" w:type="dxa"/>
          </w:tcPr>
          <w:p w14:paraId="0A5AB9D2" w14:textId="77777777" w:rsidR="00837D29" w:rsidRDefault="00837D29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837D29" w14:paraId="21AD5602" w14:textId="77777777" w:rsidTr="009A6EDF">
        <w:tc>
          <w:tcPr>
            <w:tcW w:w="3689" w:type="dxa"/>
          </w:tcPr>
          <w:p w14:paraId="3EC7E6C7" w14:textId="623ADED5" w:rsidR="00837D29" w:rsidRPr="006C4AA8" w:rsidRDefault="006C4AA8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 w:rsidRPr="006C4AA8">
              <w:rPr>
                <w:rFonts w:cs="David" w:hint="cs"/>
                <w:sz w:val="24"/>
                <w:rtl/>
              </w:rPr>
              <w:t>נירה מולו</w:t>
            </w:r>
            <w:r w:rsidR="00080F2F">
              <w:rPr>
                <w:rFonts w:cs="David" w:hint="cs"/>
                <w:sz w:val="24"/>
                <w:rtl/>
              </w:rPr>
              <w:t xml:space="preserve"> </w:t>
            </w:r>
          </w:p>
        </w:tc>
        <w:tc>
          <w:tcPr>
            <w:tcW w:w="3120" w:type="dxa"/>
          </w:tcPr>
          <w:p w14:paraId="15ED48D2" w14:textId="77777777" w:rsidR="00837D29" w:rsidRDefault="00837D29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</w:p>
        </w:tc>
        <w:tc>
          <w:tcPr>
            <w:tcW w:w="2266" w:type="dxa"/>
          </w:tcPr>
          <w:p w14:paraId="4B0F62AD" w14:textId="77777777" w:rsidR="00837D29" w:rsidRDefault="00837D29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  <w:tc>
          <w:tcPr>
            <w:tcW w:w="1415" w:type="dxa"/>
          </w:tcPr>
          <w:p w14:paraId="28495E24" w14:textId="77777777" w:rsidR="00837D29" w:rsidRDefault="00837D29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1F0DF2" w14:paraId="72BAB0C2" w14:textId="77777777" w:rsidTr="009A6EDF">
        <w:tc>
          <w:tcPr>
            <w:tcW w:w="3689" w:type="dxa"/>
          </w:tcPr>
          <w:p w14:paraId="14364B06" w14:textId="549E584E" w:rsidR="001F0DF2" w:rsidRPr="001F0DF2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 w:hint="cs"/>
                <w:sz w:val="24"/>
                <w:rtl/>
              </w:rPr>
            </w:pPr>
            <w:r w:rsidRPr="001F0DF2">
              <w:rPr>
                <w:rFonts w:cs="David" w:hint="cs"/>
                <w:sz w:val="24"/>
                <w:rtl/>
              </w:rPr>
              <w:t xml:space="preserve">גבי הרפז </w:t>
            </w:r>
            <w:r w:rsidR="00A50EB9">
              <w:rPr>
                <w:rFonts w:cs="David"/>
                <w:sz w:val="24"/>
                <w:rtl/>
              </w:rPr>
              <w:t>–</w:t>
            </w:r>
            <w:r w:rsidRPr="001F0DF2">
              <w:rPr>
                <w:rFonts w:cs="David" w:hint="cs"/>
                <w:sz w:val="24"/>
                <w:rtl/>
              </w:rPr>
              <w:t xml:space="preserve"> </w:t>
            </w:r>
            <w:r w:rsidR="00A50EB9">
              <w:rPr>
                <w:rFonts w:cs="David" w:hint="cs"/>
                <w:sz w:val="24"/>
                <w:rtl/>
              </w:rPr>
              <w:t>מנהל תשתיות ותחזוקה</w:t>
            </w:r>
          </w:p>
        </w:tc>
        <w:tc>
          <w:tcPr>
            <w:tcW w:w="3120" w:type="dxa"/>
          </w:tcPr>
          <w:p w14:paraId="01E8E58C" w14:textId="03B65A6F" w:rsidR="001F0DF2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24" w:history="1">
              <w:r w:rsidRPr="00F37D25">
                <w:rPr>
                  <w:rStyle w:val="Hyperlink"/>
                  <w:rFonts w:cs="David"/>
                  <w:sz w:val="24"/>
                </w:rPr>
                <w:t>gabi@mda.co.il</w:t>
              </w:r>
            </w:hyperlink>
            <w:r>
              <w:rPr>
                <w:rFonts w:cs="David"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5EBAE075" w14:textId="2FD48AF8" w:rsidR="001F0DF2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 w:hint="cs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08-8611833</w:t>
            </w:r>
          </w:p>
        </w:tc>
        <w:tc>
          <w:tcPr>
            <w:tcW w:w="1415" w:type="dxa"/>
          </w:tcPr>
          <w:p w14:paraId="4241D5FA" w14:textId="18D20EE2" w:rsidR="001F0DF2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055-9123762</w:t>
            </w:r>
          </w:p>
        </w:tc>
      </w:tr>
      <w:tr w:rsidR="001B132B" w14:paraId="5A4DDA3C" w14:textId="77777777" w:rsidTr="009A6EDF">
        <w:tc>
          <w:tcPr>
            <w:tcW w:w="3689" w:type="dxa"/>
          </w:tcPr>
          <w:p w14:paraId="552AFCF5" w14:textId="77777777" w:rsidR="00A746B5" w:rsidRPr="001B132B" w:rsidRDefault="00A746B5" w:rsidP="00E41E20">
            <w:pPr>
              <w:tabs>
                <w:tab w:val="left" w:pos="90"/>
              </w:tabs>
              <w:spacing w:line="320" w:lineRule="exact"/>
              <w:rPr>
                <w:rFonts w:cs="David"/>
                <w:b/>
                <w:bCs/>
                <w:sz w:val="24"/>
                <w:rtl/>
              </w:rPr>
            </w:pPr>
            <w:r w:rsidRPr="001B132B">
              <w:rPr>
                <w:rFonts w:cs="David" w:hint="cs"/>
                <w:b/>
                <w:bCs/>
                <w:sz w:val="24"/>
                <w:rtl/>
              </w:rPr>
              <w:t xml:space="preserve">מגדלי הדרום </w:t>
            </w:r>
          </w:p>
        </w:tc>
        <w:tc>
          <w:tcPr>
            <w:tcW w:w="3120" w:type="dxa"/>
          </w:tcPr>
          <w:p w14:paraId="6D37223C" w14:textId="77777777" w:rsidR="00A746B5" w:rsidRDefault="00A746B5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</w:p>
        </w:tc>
        <w:tc>
          <w:tcPr>
            <w:tcW w:w="2266" w:type="dxa"/>
          </w:tcPr>
          <w:p w14:paraId="772952D3" w14:textId="77777777" w:rsidR="00A746B5" w:rsidRDefault="00A746B5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  <w:tc>
          <w:tcPr>
            <w:tcW w:w="1415" w:type="dxa"/>
          </w:tcPr>
          <w:p w14:paraId="075B72C0" w14:textId="77777777" w:rsidR="00A746B5" w:rsidRDefault="00A746B5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1B132B" w14:paraId="5418F6D1" w14:textId="77777777" w:rsidTr="009A6EDF">
        <w:tc>
          <w:tcPr>
            <w:tcW w:w="3689" w:type="dxa"/>
          </w:tcPr>
          <w:p w14:paraId="77BA0942" w14:textId="77777777" w:rsidR="00A746B5" w:rsidRDefault="00A746B5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אורי לוי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מנכ"ל </w:t>
            </w:r>
          </w:p>
        </w:tc>
        <w:tc>
          <w:tcPr>
            <w:tcW w:w="3120" w:type="dxa"/>
          </w:tcPr>
          <w:p w14:paraId="37022489" w14:textId="77777777" w:rsidR="00A746B5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25" w:history="1">
              <w:r w:rsidR="00A746B5" w:rsidRPr="00FD4F0C">
                <w:rPr>
                  <w:rStyle w:val="Hyperlink"/>
                  <w:rFonts w:cs="David"/>
                  <w:sz w:val="24"/>
                </w:rPr>
                <w:t>ori@mda.co.il</w:t>
              </w:r>
            </w:hyperlink>
          </w:p>
        </w:tc>
        <w:tc>
          <w:tcPr>
            <w:tcW w:w="2266" w:type="dxa"/>
          </w:tcPr>
          <w:p w14:paraId="68406379" w14:textId="77777777" w:rsidR="00A746B5" w:rsidRDefault="00A746B5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08-8611858</w:t>
            </w:r>
          </w:p>
        </w:tc>
        <w:tc>
          <w:tcPr>
            <w:tcW w:w="1415" w:type="dxa"/>
          </w:tcPr>
          <w:p w14:paraId="093512A5" w14:textId="77777777" w:rsidR="00A746B5" w:rsidRDefault="00A746B5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050-4061446</w:t>
            </w:r>
          </w:p>
        </w:tc>
      </w:tr>
      <w:tr w:rsidR="001B132B" w14:paraId="20B37FD0" w14:textId="77777777" w:rsidTr="009A6EDF">
        <w:tc>
          <w:tcPr>
            <w:tcW w:w="3689" w:type="dxa"/>
          </w:tcPr>
          <w:p w14:paraId="5CC19693" w14:textId="77777777" w:rsidR="00D14EDA" w:rsidRPr="001B132B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b/>
                <w:bCs/>
                <w:sz w:val="24"/>
                <w:rtl/>
              </w:rPr>
            </w:pPr>
            <w:r w:rsidRPr="001B132B">
              <w:rPr>
                <w:rFonts w:cs="David" w:hint="cs"/>
                <w:b/>
                <w:bCs/>
                <w:sz w:val="24"/>
                <w:rtl/>
              </w:rPr>
              <w:t xml:space="preserve">התארגנות רפת </w:t>
            </w:r>
          </w:p>
        </w:tc>
        <w:tc>
          <w:tcPr>
            <w:tcW w:w="3120" w:type="dxa"/>
          </w:tcPr>
          <w:p w14:paraId="09BA7FC4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</w:p>
        </w:tc>
        <w:tc>
          <w:tcPr>
            <w:tcW w:w="2266" w:type="dxa"/>
          </w:tcPr>
          <w:p w14:paraId="52C42711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  <w:tc>
          <w:tcPr>
            <w:tcW w:w="1415" w:type="dxa"/>
          </w:tcPr>
          <w:p w14:paraId="4A1B9F1A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1B132B" w14:paraId="38AB6E8C" w14:textId="77777777" w:rsidTr="009A6EDF">
        <w:tc>
          <w:tcPr>
            <w:tcW w:w="3689" w:type="dxa"/>
          </w:tcPr>
          <w:p w14:paraId="213B2076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פרץ שורק</w:t>
            </w:r>
          </w:p>
        </w:tc>
        <w:tc>
          <w:tcPr>
            <w:tcW w:w="3120" w:type="dxa"/>
          </w:tcPr>
          <w:p w14:paraId="745916CC" w14:textId="77777777" w:rsidR="00D14EDA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26" w:history="1">
              <w:r w:rsidR="00D14EDA" w:rsidRPr="00FD4F0C">
                <w:rPr>
                  <w:rStyle w:val="Hyperlink"/>
                  <w:rFonts w:cs="David"/>
                  <w:sz w:val="24"/>
                </w:rPr>
                <w:t>peretz@mda.co.il</w:t>
              </w:r>
            </w:hyperlink>
          </w:p>
        </w:tc>
        <w:tc>
          <w:tcPr>
            <w:tcW w:w="2266" w:type="dxa"/>
          </w:tcPr>
          <w:p w14:paraId="18CC7856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08-8611844</w:t>
            </w:r>
          </w:p>
        </w:tc>
        <w:tc>
          <w:tcPr>
            <w:tcW w:w="1415" w:type="dxa"/>
          </w:tcPr>
          <w:p w14:paraId="77314831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050-5359851</w:t>
            </w:r>
          </w:p>
        </w:tc>
      </w:tr>
      <w:tr w:rsidR="001B132B" w14:paraId="2FFEFB78" w14:textId="77777777" w:rsidTr="009A6EDF">
        <w:tc>
          <w:tcPr>
            <w:tcW w:w="3689" w:type="dxa"/>
          </w:tcPr>
          <w:p w14:paraId="23BCB652" w14:textId="77777777" w:rsidR="00D14EDA" w:rsidRPr="001B132B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b/>
                <w:bCs/>
                <w:sz w:val="24"/>
                <w:rtl/>
              </w:rPr>
            </w:pPr>
            <w:r w:rsidRPr="001B132B">
              <w:rPr>
                <w:rFonts w:cs="David" w:hint="cs"/>
                <w:b/>
                <w:bCs/>
                <w:sz w:val="24"/>
                <w:rtl/>
              </w:rPr>
              <w:t>משקי דן</w:t>
            </w:r>
          </w:p>
        </w:tc>
        <w:tc>
          <w:tcPr>
            <w:tcW w:w="3120" w:type="dxa"/>
          </w:tcPr>
          <w:p w14:paraId="19AB29E1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</w:p>
        </w:tc>
        <w:tc>
          <w:tcPr>
            <w:tcW w:w="2266" w:type="dxa"/>
          </w:tcPr>
          <w:p w14:paraId="56725828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  <w:tc>
          <w:tcPr>
            <w:tcW w:w="1415" w:type="dxa"/>
          </w:tcPr>
          <w:p w14:paraId="7BACD1F1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1B132B" w14:paraId="3DB02C23" w14:textId="77777777" w:rsidTr="009A6EDF">
        <w:tc>
          <w:tcPr>
            <w:tcW w:w="3689" w:type="dxa"/>
          </w:tcPr>
          <w:p w14:paraId="6401FA3E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מיכה אמיר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מנכ"ל</w:t>
            </w:r>
          </w:p>
        </w:tc>
        <w:tc>
          <w:tcPr>
            <w:tcW w:w="3120" w:type="dxa"/>
          </w:tcPr>
          <w:p w14:paraId="3AE9F996" w14:textId="77777777" w:rsidR="00D14EDA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27" w:history="1">
              <w:r w:rsidR="00D14EDA" w:rsidRPr="00FD4F0C">
                <w:rPr>
                  <w:rStyle w:val="Hyperlink"/>
                  <w:rFonts w:cs="David"/>
                  <w:sz w:val="24"/>
                </w:rPr>
                <w:t>micha@mishkeydan.co.il</w:t>
              </w:r>
            </w:hyperlink>
          </w:p>
        </w:tc>
        <w:tc>
          <w:tcPr>
            <w:tcW w:w="2266" w:type="dxa"/>
          </w:tcPr>
          <w:p w14:paraId="231A89AE" w14:textId="77777777" w:rsidR="00D14EDA" w:rsidRDefault="00014D48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 w:rsidRPr="00FF7421">
              <w:rPr>
                <w:rFonts w:cs="David" w:hint="cs"/>
                <w:sz w:val="24"/>
                <w:rtl/>
              </w:rPr>
              <w:t>073-3503274</w:t>
            </w:r>
          </w:p>
          <w:p w14:paraId="3D18B9E6" w14:textId="2EA4E521" w:rsidR="00FF7421" w:rsidRDefault="00FF7421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 w:rsidRPr="00FF7421">
              <w:rPr>
                <w:rFonts w:cs="David" w:hint="cs"/>
                <w:szCs w:val="22"/>
                <w:highlight w:val="yellow"/>
                <w:rtl/>
              </w:rPr>
              <w:t>פנימי - 268</w:t>
            </w:r>
          </w:p>
        </w:tc>
        <w:tc>
          <w:tcPr>
            <w:tcW w:w="1415" w:type="dxa"/>
          </w:tcPr>
          <w:p w14:paraId="78A06E30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050-5450642</w:t>
            </w:r>
          </w:p>
        </w:tc>
      </w:tr>
      <w:tr w:rsidR="00D14EDA" w14:paraId="6AA07D75" w14:textId="77777777" w:rsidTr="009A6EDF">
        <w:tc>
          <w:tcPr>
            <w:tcW w:w="3689" w:type="dxa"/>
          </w:tcPr>
          <w:p w14:paraId="2A9A0891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תמיר ארז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מנהל רכש צרכני</w:t>
            </w:r>
          </w:p>
        </w:tc>
        <w:tc>
          <w:tcPr>
            <w:tcW w:w="3120" w:type="dxa"/>
          </w:tcPr>
          <w:p w14:paraId="724771F2" w14:textId="77777777" w:rsidR="00D14EDA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28" w:history="1">
              <w:r w:rsidR="00D14EDA" w:rsidRPr="00FD4F0C">
                <w:rPr>
                  <w:rStyle w:val="Hyperlink"/>
                  <w:rFonts w:cs="David"/>
                  <w:sz w:val="24"/>
                </w:rPr>
                <w:t>tamir@mishkeydan.co.il</w:t>
              </w:r>
            </w:hyperlink>
          </w:p>
        </w:tc>
        <w:tc>
          <w:tcPr>
            <w:tcW w:w="2266" w:type="dxa"/>
          </w:tcPr>
          <w:p w14:paraId="39EB57DC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08-8611834</w:t>
            </w:r>
          </w:p>
        </w:tc>
        <w:tc>
          <w:tcPr>
            <w:tcW w:w="1415" w:type="dxa"/>
          </w:tcPr>
          <w:p w14:paraId="14967202" w14:textId="7777777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050-5403259</w:t>
            </w:r>
          </w:p>
        </w:tc>
      </w:tr>
      <w:tr w:rsidR="00D14EDA" w14:paraId="73E081F8" w14:textId="77777777" w:rsidTr="009A6EDF">
        <w:tc>
          <w:tcPr>
            <w:tcW w:w="3689" w:type="dxa"/>
          </w:tcPr>
          <w:p w14:paraId="29F9DD54" w14:textId="0943A2C7" w:rsidR="00D14EDA" w:rsidRDefault="00D14EDA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רענן </w:t>
            </w:r>
            <w:proofErr w:type="spellStart"/>
            <w:r>
              <w:rPr>
                <w:rFonts w:cs="David" w:hint="cs"/>
                <w:sz w:val="24"/>
                <w:rtl/>
              </w:rPr>
              <w:t>כ"ץ</w:t>
            </w:r>
            <w:proofErr w:type="spellEnd"/>
            <w:r>
              <w:rPr>
                <w:rFonts w:cs="David" w:hint="cs"/>
                <w:sz w:val="24"/>
                <w:rtl/>
              </w:rPr>
              <w:t xml:space="preserve">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</w:t>
            </w:r>
            <w:r w:rsidR="00CF09D0">
              <w:rPr>
                <w:rFonts w:cs="David" w:hint="cs"/>
                <w:sz w:val="24"/>
                <w:rtl/>
              </w:rPr>
              <w:t>דנה שירותי מימון</w:t>
            </w:r>
          </w:p>
        </w:tc>
        <w:tc>
          <w:tcPr>
            <w:tcW w:w="3120" w:type="dxa"/>
          </w:tcPr>
          <w:p w14:paraId="71ACA19A" w14:textId="77777777" w:rsidR="00D14EDA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29" w:history="1">
              <w:r w:rsidR="001B132B" w:rsidRPr="00FD4F0C">
                <w:rPr>
                  <w:rStyle w:val="Hyperlink"/>
                  <w:rFonts w:cs="David"/>
                  <w:sz w:val="24"/>
                </w:rPr>
                <w:t>m-dana@m-dana.co.il</w:t>
              </w:r>
            </w:hyperlink>
          </w:p>
        </w:tc>
        <w:tc>
          <w:tcPr>
            <w:tcW w:w="2266" w:type="dxa"/>
          </w:tcPr>
          <w:p w14:paraId="06C072BB" w14:textId="77777777" w:rsidR="00D14EDA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08-8611835</w:t>
            </w:r>
          </w:p>
        </w:tc>
        <w:tc>
          <w:tcPr>
            <w:tcW w:w="1415" w:type="dxa"/>
          </w:tcPr>
          <w:p w14:paraId="1FFE250F" w14:textId="77777777" w:rsidR="00D14EDA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050-8100565</w:t>
            </w:r>
          </w:p>
        </w:tc>
      </w:tr>
      <w:tr w:rsidR="001B132B" w14:paraId="710BA119" w14:textId="77777777" w:rsidTr="009A6EDF">
        <w:tc>
          <w:tcPr>
            <w:tcW w:w="3689" w:type="dxa"/>
          </w:tcPr>
          <w:p w14:paraId="06E6F8EA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ריקי בלום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קשרי לקוחות</w:t>
            </w:r>
          </w:p>
        </w:tc>
        <w:tc>
          <w:tcPr>
            <w:tcW w:w="3120" w:type="dxa"/>
          </w:tcPr>
          <w:p w14:paraId="65E7D92F" w14:textId="77777777" w:rsidR="001B132B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30" w:history="1">
              <w:r w:rsidR="001B132B" w:rsidRPr="00FD4F0C">
                <w:rPr>
                  <w:rStyle w:val="Hyperlink"/>
                  <w:rFonts w:cs="David"/>
                  <w:sz w:val="24"/>
                </w:rPr>
                <w:t>riki@mishkeydan.co.il</w:t>
              </w:r>
            </w:hyperlink>
          </w:p>
        </w:tc>
        <w:tc>
          <w:tcPr>
            <w:tcW w:w="2266" w:type="dxa"/>
          </w:tcPr>
          <w:p w14:paraId="0A83D86A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08-8611872</w:t>
            </w:r>
          </w:p>
        </w:tc>
        <w:tc>
          <w:tcPr>
            <w:tcW w:w="1415" w:type="dxa"/>
          </w:tcPr>
          <w:p w14:paraId="7F12030A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1B132B" w14:paraId="2555DF82" w14:textId="77777777" w:rsidTr="009A6EDF">
        <w:tc>
          <w:tcPr>
            <w:tcW w:w="3689" w:type="dxa"/>
          </w:tcPr>
          <w:p w14:paraId="66302FB2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נאוה ישרים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קשרי לקוחות / מזכירה</w:t>
            </w:r>
          </w:p>
        </w:tc>
        <w:tc>
          <w:tcPr>
            <w:tcW w:w="3120" w:type="dxa"/>
          </w:tcPr>
          <w:p w14:paraId="61A2A3FE" w14:textId="6BA77AA3" w:rsidR="001B132B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31" w:history="1">
              <w:r w:rsidR="00A7456E" w:rsidRPr="009A6EDF">
                <w:rPr>
                  <w:rStyle w:val="Hyperlink"/>
                  <w:rFonts w:cs="David"/>
                  <w:sz w:val="20"/>
                  <w:szCs w:val="20"/>
                </w:rPr>
                <w:t>mishkeydan@mishkeydan.co.il</w:t>
              </w:r>
            </w:hyperlink>
          </w:p>
        </w:tc>
        <w:tc>
          <w:tcPr>
            <w:tcW w:w="2266" w:type="dxa"/>
          </w:tcPr>
          <w:p w14:paraId="377A296E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08-8611861</w:t>
            </w:r>
          </w:p>
        </w:tc>
        <w:tc>
          <w:tcPr>
            <w:tcW w:w="1415" w:type="dxa"/>
          </w:tcPr>
          <w:p w14:paraId="649438DA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B234A4" w14:paraId="3C7DF374" w14:textId="77777777" w:rsidTr="009A6EDF">
        <w:tc>
          <w:tcPr>
            <w:tcW w:w="3689" w:type="dxa"/>
          </w:tcPr>
          <w:p w14:paraId="0DA56529" w14:textId="33AD42B5" w:rsidR="00B234A4" w:rsidRDefault="00014D48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שולי </w:t>
            </w:r>
            <w:proofErr w:type="spellStart"/>
            <w:r>
              <w:rPr>
                <w:rFonts w:cs="David" w:hint="cs"/>
                <w:sz w:val="24"/>
                <w:rtl/>
              </w:rPr>
              <w:t>גולדין</w:t>
            </w:r>
            <w:proofErr w:type="spellEnd"/>
            <w:r w:rsidR="001F0DF2">
              <w:rPr>
                <w:rFonts w:cs="David" w:hint="cs"/>
                <w:sz w:val="24"/>
                <w:rtl/>
              </w:rPr>
              <w:t xml:space="preserve"> </w:t>
            </w:r>
            <w:r w:rsidR="001F0DF2">
              <w:rPr>
                <w:rFonts w:cs="David"/>
                <w:sz w:val="24"/>
                <w:rtl/>
              </w:rPr>
              <w:t>–</w:t>
            </w:r>
            <w:r w:rsidR="001F0DF2">
              <w:rPr>
                <w:rFonts w:cs="David" w:hint="cs"/>
                <w:sz w:val="24"/>
                <w:rtl/>
              </w:rPr>
              <w:t xml:space="preserve"> דנה ליס</w:t>
            </w:r>
          </w:p>
        </w:tc>
        <w:tc>
          <w:tcPr>
            <w:tcW w:w="3120" w:type="dxa"/>
          </w:tcPr>
          <w:p w14:paraId="1D2683D4" w14:textId="02FB973E" w:rsidR="00B234A4" w:rsidRDefault="006F72CF" w:rsidP="00E41E20">
            <w:pPr>
              <w:tabs>
                <w:tab w:val="left" w:pos="90"/>
              </w:tabs>
              <w:spacing w:line="320" w:lineRule="exact"/>
            </w:pPr>
            <w:hyperlink r:id="rId32" w:history="1">
              <w:r w:rsidR="00A7456E" w:rsidRPr="000F4046">
                <w:rPr>
                  <w:rStyle w:val="Hyperlink"/>
                </w:rPr>
                <w:t>data@mishkeydan.co.il</w:t>
              </w:r>
            </w:hyperlink>
          </w:p>
        </w:tc>
        <w:tc>
          <w:tcPr>
            <w:tcW w:w="2266" w:type="dxa"/>
          </w:tcPr>
          <w:p w14:paraId="699C1CC0" w14:textId="00A4375A" w:rsidR="00B234A4" w:rsidRDefault="00C63912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 w:rsidRPr="00FF7421">
              <w:rPr>
                <w:rFonts w:cs="David" w:hint="cs"/>
                <w:sz w:val="24"/>
                <w:rtl/>
              </w:rPr>
              <w:t>073-3435337</w:t>
            </w:r>
          </w:p>
        </w:tc>
        <w:tc>
          <w:tcPr>
            <w:tcW w:w="1415" w:type="dxa"/>
          </w:tcPr>
          <w:p w14:paraId="2507EF8E" w14:textId="48043D06" w:rsidR="00B234A4" w:rsidRDefault="00FF7421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 w:rsidRPr="00FF7421">
              <w:rPr>
                <w:rFonts w:cs="David" w:hint="cs"/>
                <w:sz w:val="24"/>
                <w:highlight w:val="yellow"/>
                <w:rtl/>
              </w:rPr>
              <w:t>פנימי - 337</w:t>
            </w:r>
          </w:p>
        </w:tc>
      </w:tr>
      <w:tr w:rsidR="001B132B" w14:paraId="5678D240" w14:textId="77777777" w:rsidTr="009A6EDF">
        <w:tc>
          <w:tcPr>
            <w:tcW w:w="3689" w:type="dxa"/>
          </w:tcPr>
          <w:p w14:paraId="6A6C4FAC" w14:textId="77777777" w:rsidR="001B132B" w:rsidRP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b/>
                <w:bCs/>
                <w:sz w:val="24"/>
                <w:rtl/>
              </w:rPr>
            </w:pPr>
            <w:r w:rsidRPr="001B132B">
              <w:rPr>
                <w:rFonts w:cs="David" w:hint="cs"/>
                <w:b/>
                <w:bCs/>
                <w:sz w:val="24"/>
                <w:rtl/>
              </w:rPr>
              <w:t>סיבי הדרום</w:t>
            </w:r>
          </w:p>
        </w:tc>
        <w:tc>
          <w:tcPr>
            <w:tcW w:w="3120" w:type="dxa"/>
          </w:tcPr>
          <w:p w14:paraId="58396455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</w:p>
        </w:tc>
        <w:tc>
          <w:tcPr>
            <w:tcW w:w="2266" w:type="dxa"/>
          </w:tcPr>
          <w:p w14:paraId="2CCAEB78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  <w:tc>
          <w:tcPr>
            <w:tcW w:w="1415" w:type="dxa"/>
          </w:tcPr>
          <w:p w14:paraId="7FB82538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1B132B" w14:paraId="4ACEA2E1" w14:textId="77777777" w:rsidTr="009A6EDF">
        <w:tc>
          <w:tcPr>
            <w:tcW w:w="3689" w:type="dxa"/>
          </w:tcPr>
          <w:p w14:paraId="7426B34B" w14:textId="7FF618EA" w:rsidR="001B132B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בני ידיד </w:t>
            </w:r>
            <w:r w:rsidR="001B132B">
              <w:rPr>
                <w:rFonts w:cs="David" w:hint="cs"/>
                <w:sz w:val="24"/>
                <w:rtl/>
              </w:rPr>
              <w:t xml:space="preserve"> </w:t>
            </w:r>
            <w:r w:rsidR="001B132B">
              <w:rPr>
                <w:rFonts w:cs="David"/>
                <w:sz w:val="24"/>
                <w:rtl/>
              </w:rPr>
              <w:t>–</w:t>
            </w:r>
            <w:r w:rsidR="001B132B">
              <w:rPr>
                <w:rFonts w:cs="David" w:hint="cs"/>
                <w:sz w:val="24"/>
                <w:rtl/>
              </w:rPr>
              <w:t xml:space="preserve"> מנכ"ל</w:t>
            </w:r>
          </w:p>
        </w:tc>
        <w:tc>
          <w:tcPr>
            <w:tcW w:w="3120" w:type="dxa"/>
          </w:tcPr>
          <w:p w14:paraId="0BB9407B" w14:textId="1D43708F" w:rsidR="001B132B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hyperlink r:id="rId33" w:history="1">
              <w:r w:rsidRPr="009A6EDF">
                <w:rPr>
                  <w:rStyle w:val="Hyperlink"/>
                  <w:rFonts w:cs="David"/>
                  <w:szCs w:val="22"/>
                </w:rPr>
                <w:t>benny@mda.co.il</w:t>
              </w:r>
            </w:hyperlink>
            <w:r w:rsidRPr="009A6EDF">
              <w:rPr>
                <w:rStyle w:val="Hyperlink"/>
                <w:rFonts w:cs="David"/>
                <w:szCs w:val="22"/>
              </w:rPr>
              <w:t xml:space="preserve"> </w:t>
            </w:r>
          </w:p>
        </w:tc>
        <w:tc>
          <w:tcPr>
            <w:tcW w:w="2266" w:type="dxa"/>
          </w:tcPr>
          <w:p w14:paraId="5CEB6874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08-8611846</w:t>
            </w:r>
          </w:p>
        </w:tc>
        <w:tc>
          <w:tcPr>
            <w:tcW w:w="1415" w:type="dxa"/>
          </w:tcPr>
          <w:p w14:paraId="4E1305B4" w14:textId="3410F7F1" w:rsidR="001B132B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 w:hint="cs"/>
                <w:sz w:val="24"/>
                <w:rtl/>
              </w:rPr>
            </w:pPr>
            <w:r w:rsidRPr="001F0DF2">
              <w:rPr>
                <w:rFonts w:cs="David"/>
                <w:sz w:val="20"/>
                <w:szCs w:val="20"/>
              </w:rPr>
              <w:t>054-4594243</w:t>
            </w:r>
          </w:p>
        </w:tc>
      </w:tr>
      <w:tr w:rsidR="001B132B" w14:paraId="51750933" w14:textId="77777777" w:rsidTr="009A6EDF">
        <w:tc>
          <w:tcPr>
            <w:tcW w:w="3689" w:type="dxa"/>
          </w:tcPr>
          <w:p w14:paraId="744B7F6E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רינה חתוכה </w:t>
            </w:r>
            <w:r>
              <w:rPr>
                <w:rFonts w:cs="David"/>
                <w:sz w:val="24"/>
                <w:rtl/>
              </w:rPr>
              <w:t>–</w:t>
            </w:r>
            <w:r>
              <w:rPr>
                <w:rFonts w:cs="David" w:hint="cs"/>
                <w:sz w:val="24"/>
                <w:rtl/>
              </w:rPr>
              <w:t xml:space="preserve"> מנהלת לשכה</w:t>
            </w:r>
          </w:p>
        </w:tc>
        <w:tc>
          <w:tcPr>
            <w:tcW w:w="3120" w:type="dxa"/>
          </w:tcPr>
          <w:p w14:paraId="0F649C2B" w14:textId="77777777" w:rsidR="001B132B" w:rsidRDefault="006F72C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</w:rPr>
            </w:pPr>
            <w:hyperlink r:id="rId34" w:history="1">
              <w:r w:rsidR="001B132B" w:rsidRPr="00FD4F0C">
                <w:rPr>
                  <w:rStyle w:val="Hyperlink"/>
                  <w:rFonts w:cs="David"/>
                  <w:sz w:val="24"/>
                </w:rPr>
                <w:t>rina@mda.co.il</w:t>
              </w:r>
            </w:hyperlink>
          </w:p>
        </w:tc>
        <w:tc>
          <w:tcPr>
            <w:tcW w:w="2266" w:type="dxa"/>
          </w:tcPr>
          <w:p w14:paraId="21C7E52E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08-8611860</w:t>
            </w:r>
          </w:p>
        </w:tc>
        <w:tc>
          <w:tcPr>
            <w:tcW w:w="1415" w:type="dxa"/>
          </w:tcPr>
          <w:p w14:paraId="0CAFDB19" w14:textId="77777777" w:rsidR="001B132B" w:rsidRDefault="001B132B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7E65E0" w14:paraId="6AC412D9" w14:textId="77777777" w:rsidTr="009A6EDF">
        <w:tc>
          <w:tcPr>
            <w:tcW w:w="3689" w:type="dxa"/>
          </w:tcPr>
          <w:p w14:paraId="11EECF6F" w14:textId="1F77C949" w:rsidR="007E65E0" w:rsidRDefault="001F0DF2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רויטל מורדו</w:t>
            </w:r>
            <w:r w:rsidR="00AB7D0F">
              <w:rPr>
                <w:rFonts w:cs="David" w:hint="cs"/>
                <w:sz w:val="24"/>
                <w:rtl/>
              </w:rPr>
              <w:t xml:space="preserve"> </w:t>
            </w:r>
            <w:r w:rsidR="00AB7D0F">
              <w:rPr>
                <w:rFonts w:cs="David"/>
                <w:sz w:val="24"/>
                <w:rtl/>
              </w:rPr>
              <w:t>–</w:t>
            </w:r>
            <w:r w:rsidR="00AB7D0F">
              <w:rPr>
                <w:rFonts w:cs="David" w:hint="cs"/>
                <w:sz w:val="24"/>
                <w:rtl/>
              </w:rPr>
              <w:t xml:space="preserve"> </w:t>
            </w:r>
            <w:r>
              <w:rPr>
                <w:rFonts w:cs="David" w:hint="cs"/>
                <w:sz w:val="24"/>
                <w:rtl/>
              </w:rPr>
              <w:t>עמדת שקילה ומלאי</w:t>
            </w:r>
          </w:p>
        </w:tc>
        <w:tc>
          <w:tcPr>
            <w:tcW w:w="3120" w:type="dxa"/>
          </w:tcPr>
          <w:p w14:paraId="11988A01" w14:textId="3B4CEB23" w:rsidR="007E65E0" w:rsidRDefault="001F0DF2" w:rsidP="00E41E20">
            <w:pPr>
              <w:tabs>
                <w:tab w:val="left" w:pos="90"/>
              </w:tabs>
              <w:spacing w:line="320" w:lineRule="exact"/>
            </w:pPr>
            <w:hyperlink r:id="rId35" w:history="1">
              <w:r w:rsidRPr="00F37D25">
                <w:rPr>
                  <w:rStyle w:val="Hyperlink"/>
                </w:rPr>
                <w:t>revital@mda.co.il</w:t>
              </w:r>
            </w:hyperlink>
            <w:r>
              <w:t xml:space="preserve"> </w:t>
            </w:r>
          </w:p>
        </w:tc>
        <w:tc>
          <w:tcPr>
            <w:tcW w:w="2266" w:type="dxa"/>
          </w:tcPr>
          <w:p w14:paraId="23F2F014" w14:textId="77777777" w:rsidR="007E65E0" w:rsidRDefault="00AB7D0F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08-8611862</w:t>
            </w:r>
          </w:p>
        </w:tc>
        <w:tc>
          <w:tcPr>
            <w:tcW w:w="1415" w:type="dxa"/>
          </w:tcPr>
          <w:p w14:paraId="39F0ED15" w14:textId="77777777" w:rsidR="007E65E0" w:rsidRDefault="007E65E0" w:rsidP="00E41E20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</w:tr>
      <w:tr w:rsidR="00C57C35" w14:paraId="7705F60B" w14:textId="77777777" w:rsidTr="009A6EDF">
        <w:tc>
          <w:tcPr>
            <w:tcW w:w="3689" w:type="dxa"/>
          </w:tcPr>
          <w:p w14:paraId="7F13EEF6" w14:textId="6D1A22CD" w:rsidR="00C57C35" w:rsidRDefault="00C57C35" w:rsidP="00C57C35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אמנון שוחט </w:t>
            </w:r>
          </w:p>
        </w:tc>
        <w:tc>
          <w:tcPr>
            <w:tcW w:w="3120" w:type="dxa"/>
          </w:tcPr>
          <w:p w14:paraId="3AC3554B" w14:textId="77777777" w:rsidR="00C57C35" w:rsidRDefault="006F72CF" w:rsidP="00C57C35">
            <w:pPr>
              <w:tabs>
                <w:tab w:val="left" w:pos="90"/>
              </w:tabs>
              <w:spacing w:line="320" w:lineRule="exact"/>
            </w:pPr>
            <w:hyperlink r:id="rId36" w:history="1">
              <w:r w:rsidR="00C57C35">
                <w:rPr>
                  <w:rStyle w:val="Hyperlink"/>
                </w:rPr>
                <w:t>amnon@mda.co.il</w:t>
              </w:r>
            </w:hyperlink>
          </w:p>
        </w:tc>
        <w:tc>
          <w:tcPr>
            <w:tcW w:w="2266" w:type="dxa"/>
          </w:tcPr>
          <w:p w14:paraId="72ABF6E2" w14:textId="77777777" w:rsidR="00C57C35" w:rsidRDefault="00C57C35" w:rsidP="00C57C35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08-8611852</w:t>
            </w:r>
          </w:p>
        </w:tc>
        <w:tc>
          <w:tcPr>
            <w:tcW w:w="1415" w:type="dxa"/>
          </w:tcPr>
          <w:p w14:paraId="4A2B37BC" w14:textId="564BD291" w:rsidR="00C57C35" w:rsidRDefault="00D61C3D" w:rsidP="00C57C35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050-5345012</w:t>
            </w:r>
          </w:p>
        </w:tc>
      </w:tr>
      <w:tr w:rsidR="00B234A4" w14:paraId="1A1CA1F3" w14:textId="77777777" w:rsidTr="009A6EDF">
        <w:tc>
          <w:tcPr>
            <w:tcW w:w="3689" w:type="dxa"/>
          </w:tcPr>
          <w:p w14:paraId="66C07A61" w14:textId="1402E72D" w:rsidR="00B234A4" w:rsidRDefault="00B234A4" w:rsidP="00C57C35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יורם בלולו</w:t>
            </w:r>
          </w:p>
        </w:tc>
        <w:tc>
          <w:tcPr>
            <w:tcW w:w="3120" w:type="dxa"/>
          </w:tcPr>
          <w:p w14:paraId="0123CD49" w14:textId="339149A8" w:rsidR="00B234A4" w:rsidRDefault="006F72CF" w:rsidP="00C57C35">
            <w:pPr>
              <w:tabs>
                <w:tab w:val="left" w:pos="90"/>
              </w:tabs>
              <w:spacing w:line="320" w:lineRule="exact"/>
            </w:pPr>
            <w:hyperlink r:id="rId37" w:history="1">
              <w:r w:rsidR="00CF09D0" w:rsidRPr="006D10A2">
                <w:rPr>
                  <w:rStyle w:val="Hyperlink"/>
                </w:rPr>
                <w:t>yoram@mda.co.il</w:t>
              </w:r>
            </w:hyperlink>
          </w:p>
        </w:tc>
        <w:tc>
          <w:tcPr>
            <w:tcW w:w="2266" w:type="dxa"/>
          </w:tcPr>
          <w:p w14:paraId="5587082A" w14:textId="77777777" w:rsidR="00B234A4" w:rsidRDefault="00B234A4" w:rsidP="00C57C35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  <w:tc>
          <w:tcPr>
            <w:tcW w:w="1415" w:type="dxa"/>
          </w:tcPr>
          <w:p w14:paraId="38511843" w14:textId="1FE2C7BC" w:rsidR="00B234A4" w:rsidRDefault="00D61C3D" w:rsidP="00C57C35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050-4774372</w:t>
            </w:r>
          </w:p>
        </w:tc>
      </w:tr>
      <w:tr w:rsidR="00B234A4" w14:paraId="72AE2BE8" w14:textId="77777777" w:rsidTr="009A6EDF">
        <w:tc>
          <w:tcPr>
            <w:tcW w:w="3689" w:type="dxa"/>
          </w:tcPr>
          <w:p w14:paraId="024F7EB4" w14:textId="0944DAE0" w:rsidR="00B234A4" w:rsidRDefault="00B234A4" w:rsidP="00C57C35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איציק </w:t>
            </w:r>
            <w:r w:rsidR="00CF09D0">
              <w:rPr>
                <w:rFonts w:cs="David" w:hint="cs"/>
                <w:sz w:val="24"/>
                <w:rtl/>
              </w:rPr>
              <w:t>גואטה</w:t>
            </w:r>
          </w:p>
        </w:tc>
        <w:tc>
          <w:tcPr>
            <w:tcW w:w="3120" w:type="dxa"/>
          </w:tcPr>
          <w:p w14:paraId="3EBC64B5" w14:textId="77777777" w:rsidR="00B234A4" w:rsidRDefault="00B234A4" w:rsidP="00C57C35">
            <w:pPr>
              <w:tabs>
                <w:tab w:val="left" w:pos="90"/>
              </w:tabs>
              <w:spacing w:line="320" w:lineRule="exact"/>
            </w:pPr>
          </w:p>
        </w:tc>
        <w:tc>
          <w:tcPr>
            <w:tcW w:w="2266" w:type="dxa"/>
          </w:tcPr>
          <w:p w14:paraId="5C7038C4" w14:textId="77777777" w:rsidR="00B234A4" w:rsidRDefault="00B234A4" w:rsidP="00C57C35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  <w:tc>
          <w:tcPr>
            <w:tcW w:w="1415" w:type="dxa"/>
          </w:tcPr>
          <w:p w14:paraId="583E8CD8" w14:textId="53F4595F" w:rsidR="00B234A4" w:rsidRDefault="00D61C3D" w:rsidP="00C57C35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050-2001009</w:t>
            </w:r>
          </w:p>
        </w:tc>
      </w:tr>
      <w:tr w:rsidR="00206F49" w14:paraId="72A73182" w14:textId="77777777" w:rsidTr="009A6EDF">
        <w:tc>
          <w:tcPr>
            <w:tcW w:w="3689" w:type="dxa"/>
          </w:tcPr>
          <w:p w14:paraId="61A42CB1" w14:textId="37ED5DCE" w:rsidR="00206F49" w:rsidRPr="00206F49" w:rsidRDefault="00206F49" w:rsidP="006240D1">
            <w:pPr>
              <w:tabs>
                <w:tab w:val="left" w:pos="90"/>
              </w:tabs>
              <w:spacing w:line="320" w:lineRule="exact"/>
              <w:rPr>
                <w:rFonts w:cs="David"/>
                <w:b/>
                <w:bCs/>
                <w:sz w:val="24"/>
                <w:rtl/>
              </w:rPr>
            </w:pPr>
            <w:r w:rsidRPr="00206F49">
              <w:rPr>
                <w:rFonts w:cs="David" w:hint="cs"/>
                <w:b/>
                <w:bCs/>
                <w:sz w:val="24"/>
                <w:rtl/>
              </w:rPr>
              <w:t>שמן דרום</w:t>
            </w:r>
            <w:r w:rsidR="00BD17A8"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  <w:r w:rsidR="00BD17A8">
              <w:rPr>
                <w:rFonts w:cs="David"/>
                <w:b/>
                <w:bCs/>
                <w:sz w:val="24"/>
                <w:rtl/>
              </w:rPr>
              <w:t>–</w:t>
            </w:r>
            <w:r w:rsidR="00BD17A8">
              <w:rPr>
                <w:rFonts w:cs="David" w:hint="cs"/>
                <w:b/>
                <w:bCs/>
                <w:sz w:val="24"/>
                <w:rtl/>
              </w:rPr>
              <w:t xml:space="preserve"> חנן פליישמן </w:t>
            </w:r>
          </w:p>
        </w:tc>
        <w:tc>
          <w:tcPr>
            <w:tcW w:w="3120" w:type="dxa"/>
          </w:tcPr>
          <w:p w14:paraId="725372B1" w14:textId="55AB4DD2" w:rsidR="00206F49" w:rsidRDefault="006F72CF" w:rsidP="006240D1">
            <w:pPr>
              <w:tabs>
                <w:tab w:val="left" w:pos="90"/>
              </w:tabs>
              <w:spacing w:line="320" w:lineRule="exact"/>
            </w:pPr>
            <w:hyperlink r:id="rId38" w:history="1">
              <w:r w:rsidR="00BD17A8" w:rsidRPr="00C57EB2">
                <w:rPr>
                  <w:rStyle w:val="Hyperlink"/>
                </w:rPr>
                <w:t>hanan@mda.co.il</w:t>
              </w:r>
            </w:hyperlink>
            <w:r w:rsidR="00BD17A8">
              <w:t xml:space="preserve"> </w:t>
            </w:r>
          </w:p>
        </w:tc>
        <w:tc>
          <w:tcPr>
            <w:tcW w:w="2266" w:type="dxa"/>
          </w:tcPr>
          <w:p w14:paraId="0663F2D4" w14:textId="77777777" w:rsidR="00206F49" w:rsidRDefault="00206F49" w:rsidP="006240D1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</w:p>
        </w:tc>
        <w:tc>
          <w:tcPr>
            <w:tcW w:w="1415" w:type="dxa"/>
          </w:tcPr>
          <w:p w14:paraId="436772AD" w14:textId="158A7903" w:rsidR="00206F49" w:rsidRDefault="00BD17A8" w:rsidP="006240D1">
            <w:pPr>
              <w:tabs>
                <w:tab w:val="left" w:pos="90"/>
              </w:tabs>
              <w:spacing w:line="320" w:lineRule="exact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054-2401511</w:t>
            </w:r>
          </w:p>
        </w:tc>
      </w:tr>
    </w:tbl>
    <w:p w14:paraId="2F715654" w14:textId="087EDA64" w:rsidR="00AA0ADB" w:rsidRDefault="00AA0ADB" w:rsidP="009A6EDF">
      <w:pPr>
        <w:tabs>
          <w:tab w:val="left" w:pos="90"/>
        </w:tabs>
        <w:spacing w:line="320" w:lineRule="exact"/>
        <w:rPr>
          <w:rFonts w:cs="David"/>
          <w:sz w:val="24"/>
          <w:rtl/>
        </w:rPr>
      </w:pPr>
    </w:p>
    <w:sectPr w:rsidR="00AA0ADB" w:rsidSect="0065763E">
      <w:headerReference w:type="default" r:id="rId39"/>
      <w:footerReference w:type="default" r:id="rId40"/>
      <w:pgSz w:w="11906" w:h="16838"/>
      <w:pgMar w:top="1440" w:right="1797" w:bottom="624" w:left="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4F7E" w14:textId="77777777" w:rsidR="001169E1" w:rsidRDefault="001169E1">
      <w:r>
        <w:separator/>
      </w:r>
    </w:p>
  </w:endnote>
  <w:endnote w:type="continuationSeparator" w:id="0">
    <w:p w14:paraId="1788F89D" w14:textId="77777777" w:rsidR="001169E1" w:rsidRDefault="0011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FAF5" w14:textId="4011C9DF" w:rsidR="008B35AF" w:rsidRPr="00FF7421" w:rsidRDefault="008B35AF" w:rsidP="00FF7421">
    <w:pPr>
      <w:pStyle w:val="a4"/>
      <w:rPr>
        <w:szCs w:val="22"/>
        <w:rtl/>
      </w:rPr>
    </w:pPr>
    <w:r w:rsidRPr="00FF7421">
      <w:rPr>
        <w:rFonts w:hint="cs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FB50" w14:textId="77777777" w:rsidR="001169E1" w:rsidRDefault="001169E1">
      <w:r>
        <w:separator/>
      </w:r>
    </w:p>
  </w:footnote>
  <w:footnote w:type="continuationSeparator" w:id="0">
    <w:p w14:paraId="5D3A419F" w14:textId="77777777" w:rsidR="001169E1" w:rsidRDefault="0011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C7C9" w14:textId="77777777" w:rsidR="008B35AF" w:rsidRPr="00587EE4" w:rsidRDefault="00581808" w:rsidP="00587EE4">
    <w:pPr>
      <w:pStyle w:val="a3"/>
      <w:rPr>
        <w:szCs w:val="22"/>
        <w:rtl/>
      </w:rPr>
    </w:pPr>
    <w:r>
      <w:rPr>
        <w:noProof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39C1A1BF" wp14:editId="0BE72924">
          <wp:simplePos x="0" y="0"/>
          <wp:positionH relativeFrom="page">
            <wp:posOffset>975361</wp:posOffset>
          </wp:positionH>
          <wp:positionV relativeFrom="paragraph">
            <wp:posOffset>-236019</wp:posOffset>
          </wp:positionV>
          <wp:extent cx="5585460" cy="597333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058" cy="607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C16"/>
    <w:multiLevelType w:val="hybridMultilevel"/>
    <w:tmpl w:val="54C0CD0C"/>
    <w:lvl w:ilvl="0" w:tplc="A7A0226E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1182642A"/>
    <w:multiLevelType w:val="hybridMultilevel"/>
    <w:tmpl w:val="0CB4DA8E"/>
    <w:lvl w:ilvl="0" w:tplc="62560842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 w15:restartNumberingAfterBreak="0">
    <w:nsid w:val="21BF5085"/>
    <w:multiLevelType w:val="hybridMultilevel"/>
    <w:tmpl w:val="34587692"/>
    <w:lvl w:ilvl="0" w:tplc="A8181C5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49F1682F"/>
    <w:multiLevelType w:val="hybridMultilevel"/>
    <w:tmpl w:val="8DDCB0A0"/>
    <w:lvl w:ilvl="0" w:tplc="67361838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default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4FAC3323"/>
    <w:multiLevelType w:val="hybridMultilevel"/>
    <w:tmpl w:val="D4682044"/>
    <w:lvl w:ilvl="0" w:tplc="2A6E482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60C36A5F"/>
    <w:multiLevelType w:val="multilevel"/>
    <w:tmpl w:val="7E4818F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right="4320" w:hanging="1440"/>
      </w:pPr>
      <w:rPr>
        <w:rFonts w:hint="default"/>
      </w:rPr>
    </w:lvl>
  </w:abstractNum>
  <w:num w:numId="1" w16cid:durableId="409230745">
    <w:abstractNumId w:val="2"/>
  </w:num>
  <w:num w:numId="2" w16cid:durableId="915632015">
    <w:abstractNumId w:val="1"/>
  </w:num>
  <w:num w:numId="3" w16cid:durableId="1112826601">
    <w:abstractNumId w:val="4"/>
  </w:num>
  <w:num w:numId="4" w16cid:durableId="328141909">
    <w:abstractNumId w:val="0"/>
  </w:num>
  <w:num w:numId="5" w16cid:durableId="510532837">
    <w:abstractNumId w:val="3"/>
  </w:num>
  <w:num w:numId="6" w16cid:durableId="1382556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05"/>
    <w:rsid w:val="00014D48"/>
    <w:rsid w:val="000169A7"/>
    <w:rsid w:val="000506B2"/>
    <w:rsid w:val="00080F2F"/>
    <w:rsid w:val="00082CD5"/>
    <w:rsid w:val="00085EEA"/>
    <w:rsid w:val="001027FD"/>
    <w:rsid w:val="001169E1"/>
    <w:rsid w:val="00135D36"/>
    <w:rsid w:val="00137E9E"/>
    <w:rsid w:val="00145D33"/>
    <w:rsid w:val="001B132B"/>
    <w:rsid w:val="001B5AD4"/>
    <w:rsid w:val="001C456D"/>
    <w:rsid w:val="001D7E35"/>
    <w:rsid w:val="001F0DF2"/>
    <w:rsid w:val="00206F49"/>
    <w:rsid w:val="00241B8B"/>
    <w:rsid w:val="002856BC"/>
    <w:rsid w:val="002A60EF"/>
    <w:rsid w:val="002D4C10"/>
    <w:rsid w:val="003208A2"/>
    <w:rsid w:val="00352715"/>
    <w:rsid w:val="00360A56"/>
    <w:rsid w:val="003B27B2"/>
    <w:rsid w:val="003D36BD"/>
    <w:rsid w:val="0041779C"/>
    <w:rsid w:val="004A67A0"/>
    <w:rsid w:val="00512957"/>
    <w:rsid w:val="00581808"/>
    <w:rsid w:val="00587EE4"/>
    <w:rsid w:val="005911D6"/>
    <w:rsid w:val="00592E03"/>
    <w:rsid w:val="005B7523"/>
    <w:rsid w:val="0065763E"/>
    <w:rsid w:val="006969B9"/>
    <w:rsid w:val="006C4AA8"/>
    <w:rsid w:val="00702F3D"/>
    <w:rsid w:val="00772DAA"/>
    <w:rsid w:val="00785C51"/>
    <w:rsid w:val="00786845"/>
    <w:rsid w:val="00793928"/>
    <w:rsid w:val="00797442"/>
    <w:rsid w:val="007E28A0"/>
    <w:rsid w:val="007E65E0"/>
    <w:rsid w:val="007F6017"/>
    <w:rsid w:val="00812D17"/>
    <w:rsid w:val="00826A24"/>
    <w:rsid w:val="008317C6"/>
    <w:rsid w:val="00837D29"/>
    <w:rsid w:val="00867207"/>
    <w:rsid w:val="00883776"/>
    <w:rsid w:val="00883EE6"/>
    <w:rsid w:val="00895857"/>
    <w:rsid w:val="008B35AF"/>
    <w:rsid w:val="008F365F"/>
    <w:rsid w:val="00907784"/>
    <w:rsid w:val="009174D6"/>
    <w:rsid w:val="00936444"/>
    <w:rsid w:val="00974A05"/>
    <w:rsid w:val="009A6EDF"/>
    <w:rsid w:val="009D22A3"/>
    <w:rsid w:val="00A1630F"/>
    <w:rsid w:val="00A2530C"/>
    <w:rsid w:val="00A50EB9"/>
    <w:rsid w:val="00A7456E"/>
    <w:rsid w:val="00A746B5"/>
    <w:rsid w:val="00A80A75"/>
    <w:rsid w:val="00A90362"/>
    <w:rsid w:val="00A93888"/>
    <w:rsid w:val="00AA0ADB"/>
    <w:rsid w:val="00AB7783"/>
    <w:rsid w:val="00AB7D0F"/>
    <w:rsid w:val="00AC213F"/>
    <w:rsid w:val="00B12732"/>
    <w:rsid w:val="00B234A4"/>
    <w:rsid w:val="00B87E11"/>
    <w:rsid w:val="00BD17A8"/>
    <w:rsid w:val="00C57C35"/>
    <w:rsid w:val="00C57D6D"/>
    <w:rsid w:val="00C63912"/>
    <w:rsid w:val="00CA5297"/>
    <w:rsid w:val="00CC4D4B"/>
    <w:rsid w:val="00CD1188"/>
    <w:rsid w:val="00CF09D0"/>
    <w:rsid w:val="00D05009"/>
    <w:rsid w:val="00D14EDA"/>
    <w:rsid w:val="00D61C3D"/>
    <w:rsid w:val="00DA1432"/>
    <w:rsid w:val="00E41E20"/>
    <w:rsid w:val="00EB5760"/>
    <w:rsid w:val="00EC13C9"/>
    <w:rsid w:val="00ED57A3"/>
    <w:rsid w:val="00F143D5"/>
    <w:rsid w:val="00F2429C"/>
    <w:rsid w:val="00F256E6"/>
    <w:rsid w:val="00F32039"/>
    <w:rsid w:val="00F4604D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B83DA"/>
  <w15:docId w15:val="{3AF7F7A4-D3E4-43B2-A3A9-ACC87C96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4C10"/>
    <w:pPr>
      <w:bidi/>
    </w:pPr>
    <w:rPr>
      <w:rFonts w:ascii="Arial" w:hAnsi="Arial" w:cs="Arial"/>
      <w:sz w:val="22"/>
      <w:szCs w:val="24"/>
      <w:lang w:eastAsia="he-IL"/>
    </w:rPr>
  </w:style>
  <w:style w:type="paragraph" w:styleId="1">
    <w:name w:val="heading 1"/>
    <w:basedOn w:val="a"/>
    <w:next w:val="a"/>
    <w:qFormat/>
    <w:rsid w:val="002D4C10"/>
    <w:pPr>
      <w:keepNext/>
      <w:jc w:val="center"/>
      <w:outlineLvl w:val="0"/>
    </w:pPr>
    <w:rPr>
      <w:b/>
      <w:bCs/>
      <w:color w:val="339966"/>
      <w:szCs w:val="22"/>
    </w:rPr>
  </w:style>
  <w:style w:type="paragraph" w:styleId="2">
    <w:name w:val="heading 2"/>
    <w:basedOn w:val="a"/>
    <w:next w:val="a"/>
    <w:qFormat/>
    <w:rsid w:val="002D4C10"/>
    <w:pPr>
      <w:keepNext/>
      <w:jc w:val="center"/>
      <w:outlineLvl w:val="1"/>
    </w:pPr>
    <w:rPr>
      <w:b/>
      <w:bCs/>
      <w:color w:val="339966"/>
      <w:sz w:val="28"/>
      <w:szCs w:val="28"/>
    </w:rPr>
  </w:style>
  <w:style w:type="paragraph" w:styleId="3">
    <w:name w:val="heading 3"/>
    <w:basedOn w:val="a"/>
    <w:next w:val="a"/>
    <w:qFormat/>
    <w:rsid w:val="002D4C10"/>
    <w:pPr>
      <w:keepNext/>
      <w:spacing w:line="360" w:lineRule="auto"/>
      <w:ind w:left="720" w:hanging="720"/>
      <w:jc w:val="center"/>
      <w:outlineLvl w:val="2"/>
    </w:pPr>
    <w:rPr>
      <w:rFonts w:ascii="Times New Roman" w:hAnsi="Times New Roman" w:cs="David"/>
      <w:b/>
      <w:bCs/>
      <w:sz w:val="28"/>
      <w:szCs w:val="28"/>
    </w:rPr>
  </w:style>
  <w:style w:type="paragraph" w:styleId="4">
    <w:name w:val="heading 4"/>
    <w:basedOn w:val="a"/>
    <w:next w:val="a"/>
    <w:qFormat/>
    <w:rsid w:val="002D4C10"/>
    <w:pPr>
      <w:keepNext/>
      <w:outlineLvl w:val="3"/>
    </w:pPr>
    <w:rPr>
      <w:rFonts w:ascii="Times New Roman" w:hAnsi="Times New Roman" w:cs="David"/>
      <w:b/>
      <w:bCs/>
      <w:sz w:val="20"/>
      <w:szCs w:val="26"/>
    </w:rPr>
  </w:style>
  <w:style w:type="paragraph" w:styleId="5">
    <w:name w:val="heading 5"/>
    <w:basedOn w:val="a"/>
    <w:next w:val="a"/>
    <w:qFormat/>
    <w:rsid w:val="002D4C10"/>
    <w:pPr>
      <w:keepNext/>
      <w:spacing w:line="240" w:lineRule="atLeast"/>
      <w:ind w:left="3600" w:firstLine="720"/>
      <w:jc w:val="center"/>
      <w:outlineLvl w:val="4"/>
    </w:pPr>
    <w:rPr>
      <w:rFonts w:cs="David"/>
      <w:b/>
      <w:bCs/>
      <w:szCs w:val="28"/>
    </w:rPr>
  </w:style>
  <w:style w:type="paragraph" w:styleId="6">
    <w:name w:val="heading 6"/>
    <w:basedOn w:val="a"/>
    <w:next w:val="a"/>
    <w:qFormat/>
    <w:rsid w:val="002D4C10"/>
    <w:pPr>
      <w:keepNext/>
      <w:outlineLvl w:val="5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4C1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D4C10"/>
    <w:pPr>
      <w:tabs>
        <w:tab w:val="center" w:pos="4153"/>
        <w:tab w:val="right" w:pos="8306"/>
      </w:tabs>
    </w:pPr>
  </w:style>
  <w:style w:type="paragraph" w:styleId="a5">
    <w:name w:val="Block Text"/>
    <w:basedOn w:val="a"/>
    <w:rsid w:val="002D4C10"/>
    <w:pPr>
      <w:spacing w:line="360" w:lineRule="auto"/>
      <w:ind w:left="720"/>
      <w:jc w:val="both"/>
    </w:pPr>
    <w:rPr>
      <w:rFonts w:ascii="Times New Roman" w:hAnsi="Times New Roman" w:cs="David"/>
      <w:sz w:val="28"/>
      <w:szCs w:val="28"/>
    </w:rPr>
  </w:style>
  <w:style w:type="character" w:styleId="Hyperlink">
    <w:name w:val="Hyperlink"/>
    <w:basedOn w:val="a0"/>
    <w:rsid w:val="00785C51"/>
    <w:rPr>
      <w:color w:val="0000FF"/>
      <w:u w:val="single"/>
    </w:rPr>
  </w:style>
  <w:style w:type="paragraph" w:styleId="a6">
    <w:name w:val="Balloon Text"/>
    <w:basedOn w:val="a"/>
    <w:link w:val="a7"/>
    <w:rsid w:val="00AA0ADB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AA0ADB"/>
    <w:rPr>
      <w:rFonts w:ascii="Tahoma" w:hAnsi="Tahoma" w:cs="Tahoma"/>
      <w:sz w:val="16"/>
      <w:szCs w:val="16"/>
      <w:lang w:eastAsia="he-IL"/>
    </w:rPr>
  </w:style>
  <w:style w:type="table" w:styleId="a8">
    <w:name w:val="Table Grid"/>
    <w:basedOn w:val="a1"/>
    <w:rsid w:val="0088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8837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itfo@bdo.co.il" TargetMode="External"/><Relationship Id="rId18" Type="http://schemas.openxmlformats.org/officeDocument/2006/relationships/hyperlink" Target="mailto:noa@mda.co.il" TargetMode="External"/><Relationship Id="rId26" Type="http://schemas.openxmlformats.org/officeDocument/2006/relationships/hyperlink" Target="mailto:peretz@mda.co.il" TargetMode="External"/><Relationship Id="rId39" Type="http://schemas.openxmlformats.org/officeDocument/2006/relationships/header" Target="header1.xml"/><Relationship Id="rId21" Type="http://schemas.openxmlformats.org/officeDocument/2006/relationships/hyperlink" Target="mailto:litals@mda.co.il" TargetMode="External"/><Relationship Id="rId34" Type="http://schemas.openxmlformats.org/officeDocument/2006/relationships/hyperlink" Target="mailto:rina@mda.co.i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iki@mda.co.il" TargetMode="External"/><Relationship Id="rId2" Type="http://schemas.openxmlformats.org/officeDocument/2006/relationships/styles" Target="styles.xml"/><Relationship Id="rId16" Type="http://schemas.openxmlformats.org/officeDocument/2006/relationships/hyperlink" Target="mailto:ella@mda.co.il" TargetMode="External"/><Relationship Id="rId20" Type="http://schemas.openxmlformats.org/officeDocument/2006/relationships/hyperlink" Target="mailto:meirav@mda.co.il" TargetMode="External"/><Relationship Id="rId29" Type="http://schemas.openxmlformats.org/officeDocument/2006/relationships/hyperlink" Target="mailto:m-dana@m-dana.co.i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b.lior@mda.co.il" TargetMode="External"/><Relationship Id="rId24" Type="http://schemas.openxmlformats.org/officeDocument/2006/relationships/hyperlink" Target="mailto:gabi@mda.co.il" TargetMode="External"/><Relationship Id="rId32" Type="http://schemas.openxmlformats.org/officeDocument/2006/relationships/hyperlink" Target="mailto:data@mishkeydan.co.il" TargetMode="External"/><Relationship Id="rId37" Type="http://schemas.openxmlformats.org/officeDocument/2006/relationships/hyperlink" Target="mailto:yoram@mda.co.il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zkirut@mda.co.il" TargetMode="External"/><Relationship Id="rId23" Type="http://schemas.openxmlformats.org/officeDocument/2006/relationships/hyperlink" Target="mailto:bracha@mda.co.il" TargetMode="External"/><Relationship Id="rId28" Type="http://schemas.openxmlformats.org/officeDocument/2006/relationships/hyperlink" Target="mailto:tamir@mishkeydan.co.il" TargetMode="External"/><Relationship Id="rId36" Type="http://schemas.openxmlformats.org/officeDocument/2006/relationships/hyperlink" Target="mailto:yasmin@mda.co.il" TargetMode="External"/><Relationship Id="rId10" Type="http://schemas.openxmlformats.org/officeDocument/2006/relationships/hyperlink" Target="mailto:giora@mda.co.il" TargetMode="External"/><Relationship Id="rId19" Type="http://schemas.openxmlformats.org/officeDocument/2006/relationships/hyperlink" Target="mailto:ruty@mda.co.il" TargetMode="External"/><Relationship Id="rId31" Type="http://schemas.openxmlformats.org/officeDocument/2006/relationships/hyperlink" Target="mailto:mishkeydan@mishkeydan.co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t@mda.co.il" TargetMode="External"/><Relationship Id="rId14" Type="http://schemas.openxmlformats.org/officeDocument/2006/relationships/hyperlink" Target="mailto:yael@mda.co.il" TargetMode="External"/><Relationship Id="rId22" Type="http://schemas.openxmlformats.org/officeDocument/2006/relationships/hyperlink" Target="mailto:batel@mda.co.il" TargetMode="External"/><Relationship Id="rId27" Type="http://schemas.openxmlformats.org/officeDocument/2006/relationships/hyperlink" Target="mailto:micha@mishkeydan.co.il" TargetMode="External"/><Relationship Id="rId30" Type="http://schemas.openxmlformats.org/officeDocument/2006/relationships/hyperlink" Target="mailto:riki@mishkeydan.co.il" TargetMode="External"/><Relationship Id="rId35" Type="http://schemas.openxmlformats.org/officeDocument/2006/relationships/hyperlink" Target="mailto:revital@mda.co.il" TargetMode="External"/><Relationship Id="rId8" Type="http://schemas.openxmlformats.org/officeDocument/2006/relationships/hyperlink" Target="mailto:liron@mda.co.i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snat@mda.co.il" TargetMode="External"/><Relationship Id="rId17" Type="http://schemas.openxmlformats.org/officeDocument/2006/relationships/hyperlink" Target="mailto:lior@mda.co.il" TargetMode="External"/><Relationship Id="rId25" Type="http://schemas.openxmlformats.org/officeDocument/2006/relationships/hyperlink" Target="mailto:ori@mda.co.il" TargetMode="External"/><Relationship Id="rId33" Type="http://schemas.openxmlformats.org/officeDocument/2006/relationships/hyperlink" Target="mailto:benny@mda.co.il" TargetMode="External"/><Relationship Id="rId38" Type="http://schemas.openxmlformats.org/officeDocument/2006/relationships/hyperlink" Target="mailto:hanan@md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kirut\Desktop\&#1514;&#1489;&#1504;&#1497;&#1493;&#1514;\&#1514;&#1489;&#1504;&#1497;&#1514;%20&#1495;&#1491;&#1513;&#1492;%20&#1488;&#1513;&#1512;&#1488;&#1497;%20&#1493;&#1512;&#1499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חדשה אשראי ורכש</Template>
  <TotalTime>20</TotalTime>
  <Pages>1</Pages>
  <Words>237</Words>
  <Characters>3132</Characters>
  <Application>Microsoft Office Word</Application>
  <DocSecurity>0</DocSecurity>
  <Lines>26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‏17 יוני, 2001</vt:lpstr>
    </vt:vector>
  </TitlesOfParts>
  <Company>Ardom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‏17 יוני, 2001</dc:title>
  <dc:creator>Rachel Mazkira</dc:creator>
  <cp:lastModifiedBy>Rachel Mulai</cp:lastModifiedBy>
  <cp:revision>4</cp:revision>
  <cp:lastPrinted>2024-04-09T05:31:00Z</cp:lastPrinted>
  <dcterms:created xsi:type="dcterms:W3CDTF">2024-04-09T05:15:00Z</dcterms:created>
  <dcterms:modified xsi:type="dcterms:W3CDTF">2024-04-09T05:36:00Z</dcterms:modified>
</cp:coreProperties>
</file>