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CBCF" w14:textId="77777777" w:rsidR="00B23EFB" w:rsidRDefault="00B23EFB" w:rsidP="00E41E20">
      <w:pPr>
        <w:tabs>
          <w:tab w:val="left" w:pos="90"/>
        </w:tabs>
        <w:spacing w:line="320" w:lineRule="exact"/>
        <w:rPr>
          <w:rFonts w:cs="David"/>
          <w:sz w:val="24"/>
          <w:rtl/>
        </w:rPr>
      </w:pPr>
    </w:p>
    <w:p w14:paraId="1DCD3FFD" w14:textId="77777777" w:rsidR="00B23EFB" w:rsidRDefault="00B23EFB" w:rsidP="00E41E20">
      <w:pPr>
        <w:tabs>
          <w:tab w:val="left" w:pos="90"/>
        </w:tabs>
        <w:spacing w:line="320" w:lineRule="exact"/>
        <w:rPr>
          <w:rFonts w:cs="David"/>
          <w:sz w:val="24"/>
          <w:rtl/>
        </w:rPr>
      </w:pPr>
    </w:p>
    <w:p w14:paraId="70870FD7" w14:textId="77777777" w:rsidR="00B23EFB" w:rsidRDefault="00B23EFB" w:rsidP="00E41E20">
      <w:pPr>
        <w:tabs>
          <w:tab w:val="left" w:pos="90"/>
        </w:tabs>
        <w:spacing w:line="320" w:lineRule="exact"/>
        <w:rPr>
          <w:rFonts w:cs="David"/>
          <w:sz w:val="24"/>
          <w:rtl/>
        </w:rPr>
      </w:pPr>
    </w:p>
    <w:p w14:paraId="5EAC2648" w14:textId="661C8E2C" w:rsidR="00AA0ADB" w:rsidRDefault="00EC13C9" w:rsidP="00E41E20">
      <w:pPr>
        <w:tabs>
          <w:tab w:val="left" w:pos="90"/>
        </w:tabs>
        <w:spacing w:line="320" w:lineRule="exact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ab/>
      </w:r>
    </w:p>
    <w:p w14:paraId="0D458EB2" w14:textId="77777777" w:rsidR="00AA0ADB" w:rsidRDefault="00AA0ADB" w:rsidP="00AA0ADB">
      <w:pPr>
        <w:tabs>
          <w:tab w:val="left" w:pos="5972"/>
        </w:tabs>
        <w:spacing w:line="320" w:lineRule="exact"/>
        <w:rPr>
          <w:rFonts w:cs="David"/>
          <w:sz w:val="24"/>
          <w:rtl/>
        </w:rPr>
      </w:pPr>
    </w:p>
    <w:p w14:paraId="3840E09B" w14:textId="7EDFB223" w:rsidR="00B23EFB" w:rsidRPr="00B23EFB" w:rsidRDefault="00B23EFB" w:rsidP="00B23EFB">
      <w:pPr>
        <w:rPr>
          <w:rFonts w:ascii="Times New Roman" w:hAnsi="Times New Roman" w:cs="Times New Roman"/>
          <w:b/>
          <w:bCs/>
          <w:sz w:val="32"/>
          <w:szCs w:val="36"/>
          <w:u w:val="single"/>
          <w:rtl/>
        </w:rPr>
      </w:pPr>
      <w:r w:rsidRPr="00B23EFB">
        <w:rPr>
          <w:rFonts w:ascii="Times New Roman" w:hAnsi="Times New Roman" w:cs="Times New Roman"/>
          <w:b/>
          <w:bCs/>
          <w:sz w:val="32"/>
          <w:szCs w:val="36"/>
          <w:u w:val="single"/>
          <w:rtl/>
        </w:rPr>
        <w:t xml:space="preserve">הודעה באתר </w:t>
      </w:r>
      <w:r w:rsidRPr="00B23EFB">
        <w:rPr>
          <w:b/>
          <w:bCs/>
          <w:sz w:val="32"/>
          <w:szCs w:val="36"/>
          <w:u w:val="single"/>
        </w:rPr>
        <w:t>MGBME</w:t>
      </w:r>
      <w:r w:rsidRPr="00B23EFB">
        <w:rPr>
          <w:rFonts w:ascii="Times New Roman" w:hAnsi="Times New Roman" w:cs="Times New Roman"/>
          <w:b/>
          <w:bCs/>
          <w:sz w:val="32"/>
          <w:szCs w:val="36"/>
          <w:u w:val="single"/>
          <w:rtl/>
        </w:rPr>
        <w:t xml:space="preserve"> </w:t>
      </w:r>
    </w:p>
    <w:p w14:paraId="2BF57499" w14:textId="77777777" w:rsidR="00B23EFB" w:rsidRDefault="00B23EFB" w:rsidP="00B23EFB">
      <w:pPr>
        <w:rPr>
          <w:rFonts w:ascii="Times New Roman" w:hAnsi="Times New Roman" w:cs="Times New Roman"/>
          <w:rtl/>
        </w:rPr>
      </w:pPr>
    </w:p>
    <w:p w14:paraId="0286E6B4" w14:textId="77777777" w:rsidR="00B23EFB" w:rsidRPr="00B23EFB" w:rsidRDefault="00B23EFB" w:rsidP="00B23EFB">
      <w:pPr>
        <w:spacing w:line="360" w:lineRule="auto"/>
        <w:rPr>
          <w:rFonts w:ascii="Aharoni" w:hAnsi="Aharoni" w:cs="Aharoni"/>
          <w:color w:val="1F497D"/>
          <w:sz w:val="44"/>
          <w:szCs w:val="44"/>
          <w:rtl/>
        </w:rPr>
      </w:pPr>
      <w:r w:rsidRPr="00B23EFB">
        <w:rPr>
          <w:rFonts w:ascii="Aharoni" w:hAnsi="Aharoni" w:cs="Aharoni"/>
          <w:sz w:val="44"/>
          <w:szCs w:val="44"/>
          <w:rtl/>
        </w:rPr>
        <w:t xml:space="preserve">כאשר נתונים לא מתעדכנים באתר למרות שלחצתם על "בצע" ניתן ללחוץ על </w:t>
      </w:r>
      <w:r w:rsidRPr="00B23EFB">
        <w:rPr>
          <w:rFonts w:ascii="Aharoni" w:hAnsi="Aharoni" w:cs="Aharoni"/>
          <w:color w:val="1F497D"/>
          <w:sz w:val="44"/>
          <w:szCs w:val="44"/>
        </w:rPr>
        <w:t>F5</w:t>
      </w:r>
      <w:r w:rsidRPr="00B23EFB">
        <w:rPr>
          <w:rFonts w:ascii="Aharoni" w:hAnsi="Aharoni" w:cs="Aharoni"/>
          <w:color w:val="1F497D"/>
          <w:sz w:val="44"/>
          <w:szCs w:val="44"/>
          <w:rtl/>
        </w:rPr>
        <w:t xml:space="preserve">, </w:t>
      </w:r>
      <w:r w:rsidRPr="00B23EFB">
        <w:rPr>
          <w:rFonts w:ascii="Aharoni" w:hAnsi="Aharoni" w:cs="Aharoni"/>
          <w:sz w:val="44"/>
          <w:szCs w:val="44"/>
          <w:rtl/>
        </w:rPr>
        <w:t xml:space="preserve">ו/או </w:t>
      </w:r>
      <w:r w:rsidRPr="00B23EFB">
        <w:rPr>
          <w:rFonts w:ascii="Aharoni" w:hAnsi="Aharoni" w:cs="Aharoni"/>
          <w:color w:val="1F497D"/>
          <w:sz w:val="44"/>
          <w:szCs w:val="44"/>
        </w:rPr>
        <w:t>shift F5</w:t>
      </w:r>
      <w:r w:rsidRPr="00B23EFB">
        <w:rPr>
          <w:rFonts w:ascii="Aharoni" w:hAnsi="Aharoni" w:cs="Aharoni"/>
          <w:color w:val="1F497D"/>
          <w:sz w:val="44"/>
          <w:szCs w:val="44"/>
          <w:rtl/>
        </w:rPr>
        <w:t xml:space="preserve">, </w:t>
      </w:r>
      <w:r w:rsidRPr="00B23EFB">
        <w:rPr>
          <w:rFonts w:ascii="Aharoni" w:hAnsi="Aharoni" w:cs="Aharoni"/>
          <w:sz w:val="44"/>
          <w:szCs w:val="44"/>
          <w:rtl/>
        </w:rPr>
        <w:t xml:space="preserve">ו/או </w:t>
      </w:r>
      <w:proofErr w:type="spellStart"/>
      <w:r w:rsidRPr="00B23EFB">
        <w:rPr>
          <w:rFonts w:ascii="Aharoni" w:hAnsi="Aharoni" w:cs="Aharoni"/>
          <w:color w:val="1F497D"/>
          <w:sz w:val="44"/>
          <w:szCs w:val="44"/>
        </w:rPr>
        <w:t>cntl</w:t>
      </w:r>
      <w:proofErr w:type="spellEnd"/>
      <w:r w:rsidRPr="00B23EFB">
        <w:rPr>
          <w:rFonts w:ascii="Aharoni" w:hAnsi="Aharoni" w:cs="Aharoni"/>
          <w:color w:val="1F497D"/>
          <w:sz w:val="44"/>
          <w:szCs w:val="44"/>
        </w:rPr>
        <w:t xml:space="preserve"> F5</w:t>
      </w:r>
    </w:p>
    <w:p w14:paraId="0C4D480F" w14:textId="77777777" w:rsidR="00B23EFB" w:rsidRPr="00B23EFB" w:rsidRDefault="00B23EFB" w:rsidP="00B23EFB">
      <w:pPr>
        <w:spacing w:line="360" w:lineRule="auto"/>
        <w:rPr>
          <w:rFonts w:ascii="Aharoni" w:hAnsi="Aharoni" w:cs="Aharoni"/>
          <w:sz w:val="44"/>
          <w:szCs w:val="44"/>
          <w:rtl/>
        </w:rPr>
      </w:pPr>
      <w:r w:rsidRPr="00B23EFB">
        <w:rPr>
          <w:rFonts w:ascii="Aharoni" w:hAnsi="Aharoni" w:cs="Aharoni"/>
          <w:sz w:val="44"/>
          <w:szCs w:val="44"/>
          <w:rtl/>
        </w:rPr>
        <w:t>ואח"כ שוב ללחוץ על "בצע".</w:t>
      </w:r>
    </w:p>
    <w:p w14:paraId="0BD21191" w14:textId="77777777" w:rsidR="00B23EFB" w:rsidRDefault="00B23EFB" w:rsidP="00B23EFB">
      <w:pPr>
        <w:rPr>
          <w:rFonts w:ascii="Aharoni" w:hAnsi="Aharoni" w:cs="Aharoni"/>
          <w:sz w:val="28"/>
          <w:szCs w:val="28"/>
          <w:rtl/>
        </w:rPr>
      </w:pPr>
    </w:p>
    <w:p w14:paraId="408003C7" w14:textId="77777777" w:rsidR="00AA0ADB" w:rsidRDefault="00AA0ADB" w:rsidP="00AA0ADB">
      <w:pPr>
        <w:tabs>
          <w:tab w:val="left" w:pos="5972"/>
        </w:tabs>
        <w:spacing w:line="320" w:lineRule="exact"/>
        <w:rPr>
          <w:rFonts w:cs="David"/>
          <w:sz w:val="24"/>
          <w:rtl/>
        </w:rPr>
      </w:pPr>
    </w:p>
    <w:p w14:paraId="0A1DBD37" w14:textId="77777777" w:rsidR="00AA0ADB" w:rsidRDefault="00AA0ADB" w:rsidP="00AA0ADB">
      <w:pPr>
        <w:tabs>
          <w:tab w:val="left" w:pos="5972"/>
        </w:tabs>
        <w:spacing w:line="320" w:lineRule="exact"/>
        <w:rPr>
          <w:rFonts w:cs="David"/>
          <w:sz w:val="24"/>
          <w:rtl/>
        </w:rPr>
      </w:pPr>
    </w:p>
    <w:p w14:paraId="31F0AB3E" w14:textId="77777777" w:rsidR="00AA0ADB" w:rsidRDefault="00AA0ADB" w:rsidP="00AA0ADB">
      <w:pPr>
        <w:tabs>
          <w:tab w:val="left" w:pos="5972"/>
        </w:tabs>
        <w:spacing w:line="320" w:lineRule="exact"/>
        <w:rPr>
          <w:rFonts w:cs="David"/>
          <w:sz w:val="24"/>
        </w:rPr>
      </w:pPr>
    </w:p>
    <w:p w14:paraId="78E62F34" w14:textId="77777777" w:rsidR="00EC13C9" w:rsidRDefault="00EC13C9">
      <w:pPr>
        <w:tabs>
          <w:tab w:val="left" w:pos="5972"/>
        </w:tabs>
        <w:spacing w:line="320" w:lineRule="exact"/>
        <w:rPr>
          <w:rFonts w:cs="David"/>
          <w:sz w:val="24"/>
          <w:rtl/>
        </w:rPr>
      </w:pPr>
    </w:p>
    <w:sectPr w:rsidR="00EC13C9" w:rsidSect="002D4C10">
      <w:headerReference w:type="default" r:id="rId7"/>
      <w:footerReference w:type="default" r:id="rId8"/>
      <w:pgSz w:w="11906" w:h="16838"/>
      <w:pgMar w:top="1440" w:right="1797" w:bottom="62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A07A" w14:textId="77777777" w:rsidR="00B23EFB" w:rsidRDefault="00B23EFB">
      <w:r>
        <w:separator/>
      </w:r>
    </w:p>
  </w:endnote>
  <w:endnote w:type="continuationSeparator" w:id="0">
    <w:p w14:paraId="537D6DEC" w14:textId="77777777" w:rsidR="00B23EFB" w:rsidRDefault="00B2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FD32" w14:textId="77777777" w:rsidR="008B35AF" w:rsidRDefault="008B35AF">
    <w:pPr>
      <w:pStyle w:val="a4"/>
      <w:rPr>
        <w:b/>
        <w:bCs/>
        <w:color w:val="00FF00"/>
        <w:rtl/>
      </w:rPr>
    </w:pPr>
    <w:r>
      <w:rPr>
        <w:rFonts w:hint="cs"/>
        <w:b/>
        <w:bCs/>
        <w:color w:val="00FF00"/>
        <w:rtl/>
      </w:rPr>
      <w:t>______________________________________________________________</w:t>
    </w:r>
  </w:p>
  <w:p w14:paraId="2C186B30" w14:textId="77777777" w:rsidR="008B35AF" w:rsidRPr="00785C51" w:rsidRDefault="008B35AF" w:rsidP="00785C51">
    <w:pPr>
      <w:pStyle w:val="a4"/>
      <w:tabs>
        <w:tab w:val="clear" w:pos="4153"/>
      </w:tabs>
      <w:jc w:val="center"/>
      <w:rPr>
        <w:color w:val="00FF00"/>
        <w:szCs w:val="22"/>
        <w:rtl/>
      </w:rPr>
    </w:pPr>
    <w:r>
      <w:rPr>
        <w:rFonts w:hint="cs"/>
        <w:color w:val="00FF00"/>
        <w:szCs w:val="22"/>
        <w:rtl/>
      </w:rPr>
      <w:t>צומת ראם (מסמיה) ד.נ שקמים מיקוד 79813</w:t>
    </w:r>
    <w:r w:rsidR="00785C51">
      <w:rPr>
        <w:rFonts w:hint="cs"/>
        <w:color w:val="00FF00"/>
        <w:szCs w:val="22"/>
        <w:rtl/>
      </w:rPr>
      <w:t xml:space="preserve">  </w:t>
    </w:r>
    <w:r w:rsidR="00785C51">
      <w:rPr>
        <w:rFonts w:cs="Guttman Adii-Light"/>
        <w:b/>
        <w:bCs/>
        <w:color w:val="00FF00"/>
        <w:szCs w:val="22"/>
      </w:rPr>
      <w:t>www.mhadarom.co.il</w:t>
    </w:r>
  </w:p>
  <w:p w14:paraId="3FD4EC60" w14:textId="77777777" w:rsidR="008B35AF" w:rsidRDefault="008B35AF" w:rsidP="00772DAA">
    <w:pPr>
      <w:pStyle w:val="a4"/>
      <w:tabs>
        <w:tab w:val="clear" w:pos="4153"/>
        <w:tab w:val="clear" w:pos="8306"/>
      </w:tabs>
      <w:jc w:val="center"/>
      <w:rPr>
        <w:color w:val="00FF00"/>
        <w:szCs w:val="22"/>
        <w:rtl/>
      </w:rPr>
    </w:pPr>
    <w:r>
      <w:rPr>
        <w:rFonts w:hint="cs"/>
        <w:color w:val="00FF00"/>
        <w:szCs w:val="22"/>
        <w:rtl/>
      </w:rPr>
      <w:t xml:space="preserve">טלפון:  </w:t>
    </w:r>
    <w:r w:rsidR="00785C51">
      <w:rPr>
        <w:rFonts w:hint="cs"/>
        <w:color w:val="00FF00"/>
        <w:szCs w:val="22"/>
        <w:rtl/>
      </w:rPr>
      <w:t>08-8611888</w:t>
    </w:r>
    <w:r>
      <w:rPr>
        <w:rFonts w:hint="cs"/>
        <w:color w:val="00FF00"/>
        <w:szCs w:val="22"/>
        <w:rtl/>
      </w:rPr>
      <w:t xml:space="preserve"> פקס: </w:t>
    </w:r>
    <w:r w:rsidR="00785C51">
      <w:rPr>
        <w:rFonts w:hint="cs"/>
        <w:color w:val="00FF00"/>
        <w:szCs w:val="22"/>
        <w:rtl/>
      </w:rPr>
      <w:t>08-8611880</w:t>
    </w:r>
    <w:r>
      <w:rPr>
        <w:rFonts w:hint="cs"/>
        <w:color w:val="00FF00"/>
        <w:szCs w:val="22"/>
        <w:rtl/>
      </w:rPr>
      <w:t xml:space="preserve"> </w:t>
    </w:r>
    <w:r>
      <w:rPr>
        <w:color w:val="00FF00"/>
        <w:szCs w:val="22"/>
      </w:rPr>
      <w:t xml:space="preserve">e-mail: </w:t>
    </w:r>
    <w:r w:rsidR="00772DAA">
      <w:rPr>
        <w:color w:val="00FF00"/>
        <w:szCs w:val="22"/>
      </w:rPr>
      <w:t xml:space="preserve">mhadarom.mda.co.il </w:t>
    </w:r>
    <w:r>
      <w:rPr>
        <w:color w:val="00FF00"/>
        <w:szCs w:val="22"/>
      </w:rPr>
      <w:t>.</w:t>
    </w:r>
    <w:r>
      <w:rPr>
        <w:rFonts w:hint="cs"/>
        <w:color w:val="00FF00"/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DB3F" w14:textId="77777777" w:rsidR="00B23EFB" w:rsidRDefault="00B23EFB">
      <w:r>
        <w:separator/>
      </w:r>
    </w:p>
  </w:footnote>
  <w:footnote w:type="continuationSeparator" w:id="0">
    <w:p w14:paraId="01C6CDBF" w14:textId="77777777" w:rsidR="00B23EFB" w:rsidRDefault="00B2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7060" w14:textId="77777777" w:rsidR="008B35AF" w:rsidRPr="00587EE4" w:rsidRDefault="00581808" w:rsidP="00587EE4">
    <w:pPr>
      <w:pStyle w:val="a3"/>
      <w:rPr>
        <w:szCs w:val="22"/>
        <w:rtl/>
      </w:rPr>
    </w:pPr>
    <w:r>
      <w:rPr>
        <w:noProof/>
        <w:szCs w:val="22"/>
        <w:lang w:eastAsia="en-US"/>
      </w:rPr>
      <w:drawing>
        <wp:inline distT="0" distB="0" distL="0" distR="0" wp14:anchorId="353B0CAA" wp14:editId="3561B1FF">
          <wp:extent cx="5486400" cy="1020445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C16"/>
    <w:multiLevelType w:val="hybridMultilevel"/>
    <w:tmpl w:val="54C0CD0C"/>
    <w:lvl w:ilvl="0" w:tplc="A7A0226E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 w15:restartNumberingAfterBreak="0">
    <w:nsid w:val="1182642A"/>
    <w:multiLevelType w:val="hybridMultilevel"/>
    <w:tmpl w:val="0CB4DA8E"/>
    <w:lvl w:ilvl="0" w:tplc="62560842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 w15:restartNumberingAfterBreak="0">
    <w:nsid w:val="21BF5085"/>
    <w:multiLevelType w:val="hybridMultilevel"/>
    <w:tmpl w:val="34587692"/>
    <w:lvl w:ilvl="0" w:tplc="A8181C5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49F1682F"/>
    <w:multiLevelType w:val="hybridMultilevel"/>
    <w:tmpl w:val="8DDCB0A0"/>
    <w:lvl w:ilvl="0" w:tplc="67361838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default"/>
        <w:b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4FAC3323"/>
    <w:multiLevelType w:val="hybridMultilevel"/>
    <w:tmpl w:val="D4682044"/>
    <w:lvl w:ilvl="0" w:tplc="2A6E482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60C36A5F"/>
    <w:multiLevelType w:val="multilevel"/>
    <w:tmpl w:val="7E4818F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righ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05"/>
    <w:rsid w:val="00082CD5"/>
    <w:rsid w:val="00085EEA"/>
    <w:rsid w:val="001B5AD4"/>
    <w:rsid w:val="00241B8B"/>
    <w:rsid w:val="002A60EF"/>
    <w:rsid w:val="002D4C10"/>
    <w:rsid w:val="003208A2"/>
    <w:rsid w:val="00352715"/>
    <w:rsid w:val="00360A56"/>
    <w:rsid w:val="00512957"/>
    <w:rsid w:val="00581808"/>
    <w:rsid w:val="00587EE4"/>
    <w:rsid w:val="006969B9"/>
    <w:rsid w:val="00772DAA"/>
    <w:rsid w:val="00785C51"/>
    <w:rsid w:val="00793928"/>
    <w:rsid w:val="00812D17"/>
    <w:rsid w:val="00826A24"/>
    <w:rsid w:val="00883EE6"/>
    <w:rsid w:val="008B35AF"/>
    <w:rsid w:val="008F365F"/>
    <w:rsid w:val="00974A05"/>
    <w:rsid w:val="009D22A3"/>
    <w:rsid w:val="00A2530C"/>
    <w:rsid w:val="00A90362"/>
    <w:rsid w:val="00A93888"/>
    <w:rsid w:val="00AA0ADB"/>
    <w:rsid w:val="00B23EFB"/>
    <w:rsid w:val="00B87E11"/>
    <w:rsid w:val="00CA5297"/>
    <w:rsid w:val="00CD1188"/>
    <w:rsid w:val="00D05009"/>
    <w:rsid w:val="00E41E20"/>
    <w:rsid w:val="00EB5760"/>
    <w:rsid w:val="00E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F9D81"/>
  <w15:docId w15:val="{0D4A39DE-E624-4F69-AEA8-CA3CB2E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4C10"/>
    <w:pPr>
      <w:bidi/>
    </w:pPr>
    <w:rPr>
      <w:rFonts w:ascii="Arial" w:hAnsi="Arial" w:cs="Arial"/>
      <w:sz w:val="22"/>
      <w:szCs w:val="24"/>
      <w:lang w:eastAsia="he-IL"/>
    </w:rPr>
  </w:style>
  <w:style w:type="paragraph" w:styleId="1">
    <w:name w:val="heading 1"/>
    <w:basedOn w:val="a"/>
    <w:next w:val="a"/>
    <w:qFormat/>
    <w:rsid w:val="002D4C10"/>
    <w:pPr>
      <w:keepNext/>
      <w:jc w:val="center"/>
      <w:outlineLvl w:val="0"/>
    </w:pPr>
    <w:rPr>
      <w:b/>
      <w:bCs/>
      <w:color w:val="339966"/>
      <w:szCs w:val="22"/>
    </w:rPr>
  </w:style>
  <w:style w:type="paragraph" w:styleId="2">
    <w:name w:val="heading 2"/>
    <w:basedOn w:val="a"/>
    <w:next w:val="a"/>
    <w:qFormat/>
    <w:rsid w:val="002D4C10"/>
    <w:pPr>
      <w:keepNext/>
      <w:jc w:val="center"/>
      <w:outlineLvl w:val="1"/>
    </w:pPr>
    <w:rPr>
      <w:b/>
      <w:bCs/>
      <w:color w:val="339966"/>
      <w:sz w:val="28"/>
      <w:szCs w:val="28"/>
    </w:rPr>
  </w:style>
  <w:style w:type="paragraph" w:styleId="3">
    <w:name w:val="heading 3"/>
    <w:basedOn w:val="a"/>
    <w:next w:val="a"/>
    <w:qFormat/>
    <w:rsid w:val="002D4C10"/>
    <w:pPr>
      <w:keepNext/>
      <w:spacing w:line="360" w:lineRule="auto"/>
      <w:ind w:left="720" w:hanging="720"/>
      <w:jc w:val="center"/>
      <w:outlineLvl w:val="2"/>
    </w:pPr>
    <w:rPr>
      <w:rFonts w:ascii="Times New Roman" w:hAnsi="Times New Roman" w:cs="David"/>
      <w:b/>
      <w:bCs/>
      <w:sz w:val="28"/>
      <w:szCs w:val="28"/>
    </w:rPr>
  </w:style>
  <w:style w:type="paragraph" w:styleId="4">
    <w:name w:val="heading 4"/>
    <w:basedOn w:val="a"/>
    <w:next w:val="a"/>
    <w:qFormat/>
    <w:rsid w:val="002D4C10"/>
    <w:pPr>
      <w:keepNext/>
      <w:outlineLvl w:val="3"/>
    </w:pPr>
    <w:rPr>
      <w:rFonts w:ascii="Times New Roman" w:hAnsi="Times New Roman" w:cs="David"/>
      <w:b/>
      <w:bCs/>
      <w:sz w:val="20"/>
      <w:szCs w:val="26"/>
    </w:rPr>
  </w:style>
  <w:style w:type="paragraph" w:styleId="5">
    <w:name w:val="heading 5"/>
    <w:basedOn w:val="a"/>
    <w:next w:val="a"/>
    <w:qFormat/>
    <w:rsid w:val="002D4C10"/>
    <w:pPr>
      <w:keepNext/>
      <w:spacing w:line="240" w:lineRule="atLeast"/>
      <w:ind w:left="3600" w:firstLine="720"/>
      <w:jc w:val="center"/>
      <w:outlineLvl w:val="4"/>
    </w:pPr>
    <w:rPr>
      <w:rFonts w:cs="David"/>
      <w:b/>
      <w:bCs/>
      <w:szCs w:val="28"/>
    </w:rPr>
  </w:style>
  <w:style w:type="paragraph" w:styleId="6">
    <w:name w:val="heading 6"/>
    <w:basedOn w:val="a"/>
    <w:next w:val="a"/>
    <w:qFormat/>
    <w:rsid w:val="002D4C10"/>
    <w:pPr>
      <w:keepNext/>
      <w:outlineLvl w:val="5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4C1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D4C10"/>
    <w:pPr>
      <w:tabs>
        <w:tab w:val="center" w:pos="4153"/>
        <w:tab w:val="right" w:pos="8306"/>
      </w:tabs>
    </w:pPr>
  </w:style>
  <w:style w:type="paragraph" w:styleId="a5">
    <w:name w:val="Block Text"/>
    <w:basedOn w:val="a"/>
    <w:rsid w:val="002D4C10"/>
    <w:pPr>
      <w:spacing w:line="360" w:lineRule="auto"/>
      <w:ind w:left="720"/>
      <w:jc w:val="both"/>
    </w:pPr>
    <w:rPr>
      <w:rFonts w:ascii="Times New Roman" w:hAnsi="Times New Roman" w:cs="David"/>
      <w:sz w:val="28"/>
      <w:szCs w:val="28"/>
    </w:rPr>
  </w:style>
  <w:style w:type="character" w:styleId="Hyperlink">
    <w:name w:val="Hyperlink"/>
    <w:basedOn w:val="a0"/>
    <w:rsid w:val="00785C51"/>
    <w:rPr>
      <w:color w:val="0000FF"/>
      <w:u w:val="single"/>
    </w:rPr>
  </w:style>
  <w:style w:type="paragraph" w:styleId="a6">
    <w:name w:val="Balloon Text"/>
    <w:basedOn w:val="a"/>
    <w:link w:val="a7"/>
    <w:rsid w:val="00AA0ADB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AA0AD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kirut\Desktop\&#1514;&#1489;&#1504;&#1497;&#1493;&#1514;\&#1514;&#1489;&#1504;&#1497;&#1514;%20&#1495;&#1491;&#1513;&#1492;%20&#1488;&#1513;&#1512;&#1488;&#1497;%20&#1493;&#1512;&#1499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חדשה אשראי ורכש.dotx</Template>
  <TotalTime>3</TotalTime>
  <Pages>1</Pages>
  <Words>25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‏17 יוני, 2001</vt:lpstr>
    </vt:vector>
  </TitlesOfParts>
  <Company>Ardom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‏17 יוני, 2001</dc:title>
  <dc:creator>Rachel Mazkira</dc:creator>
  <cp:lastModifiedBy>Rachel Mazkira</cp:lastModifiedBy>
  <cp:revision>1</cp:revision>
  <cp:lastPrinted>2011-06-28T05:51:00Z</cp:lastPrinted>
  <dcterms:created xsi:type="dcterms:W3CDTF">2021-08-25T05:45:00Z</dcterms:created>
  <dcterms:modified xsi:type="dcterms:W3CDTF">2021-08-25T05:48:00Z</dcterms:modified>
</cp:coreProperties>
</file>